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8A" w:rsidRDefault="005D7C8A" w:rsidP="00EB689F">
      <w:pPr>
        <w:jc w:val="center"/>
        <w:rPr>
          <w:sz w:val="28"/>
          <w:szCs w:val="28"/>
        </w:rPr>
      </w:pPr>
      <w:r w:rsidRPr="0028279D">
        <w:rPr>
          <w:b/>
          <w:sz w:val="28"/>
          <w:szCs w:val="28"/>
        </w:rPr>
        <w:t>Ханты-Мансийский автономный округ-Югра</w:t>
      </w:r>
      <w:r>
        <w:rPr>
          <w:b/>
          <w:sz w:val="28"/>
          <w:szCs w:val="28"/>
        </w:rPr>
        <w:t xml:space="preserve">                                                     </w:t>
      </w:r>
      <w:r w:rsidRPr="0028279D">
        <w:rPr>
          <w:b/>
          <w:sz w:val="28"/>
          <w:szCs w:val="28"/>
        </w:rPr>
        <w:t>Ханты-Мансийский район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28279D">
        <w:rPr>
          <w:sz w:val="28"/>
          <w:szCs w:val="28"/>
        </w:rPr>
        <w:t>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</w:t>
      </w:r>
      <w:r w:rsidRPr="0028279D">
        <w:rPr>
          <w:sz w:val="28"/>
          <w:szCs w:val="28"/>
        </w:rPr>
        <w:t>СЕЛЬСКОЕ ПОСЕЛЕНИЕ КЕДРОВЫЙ</w:t>
      </w:r>
    </w:p>
    <w:p w:rsidR="005D7C8A" w:rsidRPr="0028279D" w:rsidRDefault="005D7C8A" w:rsidP="00EB689F">
      <w:pPr>
        <w:jc w:val="center"/>
        <w:rPr>
          <w:b/>
          <w:sz w:val="28"/>
          <w:szCs w:val="28"/>
        </w:rPr>
      </w:pPr>
    </w:p>
    <w:p w:rsidR="005D7C8A" w:rsidRDefault="005D7C8A" w:rsidP="00EB689F">
      <w:pPr>
        <w:jc w:val="center"/>
        <w:rPr>
          <w:sz w:val="28"/>
          <w:szCs w:val="28"/>
        </w:rPr>
      </w:pPr>
      <w:r w:rsidRPr="0028279D">
        <w:rPr>
          <w:sz w:val="28"/>
          <w:szCs w:val="28"/>
        </w:rPr>
        <w:t>АДМИНИСТРАЦИЯ СЕЛЬСКОГО   ПОСЕЛЕНИЯ</w:t>
      </w:r>
    </w:p>
    <w:p w:rsidR="005D7C8A" w:rsidRPr="0028279D" w:rsidRDefault="005D7C8A" w:rsidP="00EB689F">
      <w:pPr>
        <w:jc w:val="center"/>
        <w:rPr>
          <w:sz w:val="28"/>
          <w:szCs w:val="28"/>
        </w:rPr>
      </w:pPr>
    </w:p>
    <w:p w:rsidR="005D7C8A" w:rsidRPr="0028279D" w:rsidRDefault="005D7C8A" w:rsidP="00EB689F">
      <w:pPr>
        <w:rPr>
          <w:spacing w:val="24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28279D">
        <w:rPr>
          <w:sz w:val="28"/>
          <w:szCs w:val="28"/>
        </w:rPr>
        <w:t xml:space="preserve"> </w:t>
      </w:r>
      <w:r w:rsidRPr="0028279D">
        <w:rPr>
          <w:spacing w:val="24"/>
          <w:sz w:val="28"/>
          <w:szCs w:val="28"/>
        </w:rPr>
        <w:t>ПОСТАНОВЛЕНИЕ</w:t>
      </w:r>
    </w:p>
    <w:p w:rsidR="005D7C8A" w:rsidRPr="0028279D" w:rsidRDefault="005D7C8A" w:rsidP="00EB689F">
      <w:pPr>
        <w:rPr>
          <w:sz w:val="28"/>
          <w:szCs w:val="28"/>
        </w:rPr>
      </w:pPr>
    </w:p>
    <w:p w:rsidR="005D7C8A" w:rsidRPr="0028279D" w:rsidRDefault="005D7C8A" w:rsidP="00EB689F">
      <w:pPr>
        <w:tabs>
          <w:tab w:val="left" w:pos="6715"/>
        </w:tabs>
        <w:rPr>
          <w:sz w:val="28"/>
          <w:szCs w:val="28"/>
        </w:rPr>
      </w:pPr>
      <w:r w:rsidRPr="0028279D">
        <w:rPr>
          <w:sz w:val="28"/>
          <w:szCs w:val="28"/>
        </w:rPr>
        <w:t xml:space="preserve">от </w:t>
      </w:r>
      <w:r>
        <w:rPr>
          <w:sz w:val="28"/>
          <w:szCs w:val="28"/>
        </w:rPr>
        <w:t>10.01.2022</w:t>
      </w:r>
      <w:r w:rsidRPr="0028279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</w:t>
      </w:r>
      <w:r w:rsidRPr="0028279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 </w:t>
      </w:r>
      <w:r w:rsidRPr="0028279D">
        <w:rPr>
          <w:i/>
          <w:sz w:val="28"/>
          <w:szCs w:val="28"/>
        </w:rPr>
        <w:t>п.Кедровый</w:t>
      </w:r>
    </w:p>
    <w:p w:rsidR="005D7C8A" w:rsidRPr="009E5EFF" w:rsidRDefault="005D7C8A" w:rsidP="00EB689F">
      <w:pPr>
        <w:pStyle w:val="NoSpacing"/>
        <w:rPr>
          <w:sz w:val="28"/>
          <w:szCs w:val="28"/>
        </w:rPr>
      </w:pPr>
    </w:p>
    <w:p w:rsidR="005D7C8A" w:rsidRDefault="005D7C8A" w:rsidP="00EB689F">
      <w:pPr>
        <w:rPr>
          <w:sz w:val="28"/>
          <w:szCs w:val="28"/>
        </w:rPr>
      </w:pPr>
    </w:p>
    <w:p w:rsidR="005D7C8A" w:rsidRDefault="005D7C8A" w:rsidP="006D092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ведения учета </w:t>
      </w:r>
    </w:p>
    <w:p w:rsidR="005D7C8A" w:rsidRDefault="005D7C8A" w:rsidP="007817AC">
      <w:pPr>
        <w:rPr>
          <w:sz w:val="28"/>
          <w:szCs w:val="28"/>
        </w:rPr>
      </w:pPr>
      <w:r>
        <w:rPr>
          <w:sz w:val="28"/>
          <w:szCs w:val="28"/>
        </w:rPr>
        <w:t>и осуществления финансово-экономическим сектором</w:t>
      </w:r>
    </w:p>
    <w:p w:rsidR="005D7C8A" w:rsidRDefault="005D7C8A" w:rsidP="006D092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Кедровый </w:t>
      </w:r>
    </w:p>
    <w:p w:rsidR="005D7C8A" w:rsidRDefault="005D7C8A" w:rsidP="006D0926">
      <w:pPr>
        <w:rPr>
          <w:sz w:val="28"/>
          <w:szCs w:val="28"/>
        </w:rPr>
      </w:pPr>
      <w:r>
        <w:rPr>
          <w:sz w:val="28"/>
          <w:szCs w:val="28"/>
        </w:rPr>
        <w:t>по исполнению судебных актов,</w:t>
      </w:r>
    </w:p>
    <w:p w:rsidR="005D7C8A" w:rsidRDefault="005D7C8A" w:rsidP="006D0926">
      <w:pPr>
        <w:rPr>
          <w:sz w:val="28"/>
          <w:szCs w:val="28"/>
        </w:rPr>
      </w:pPr>
      <w:r>
        <w:rPr>
          <w:sz w:val="28"/>
          <w:szCs w:val="28"/>
        </w:rPr>
        <w:t>предусматривающих обращение взыскания</w:t>
      </w:r>
    </w:p>
    <w:p w:rsidR="005D7C8A" w:rsidRDefault="005D7C8A" w:rsidP="006D0926">
      <w:pPr>
        <w:rPr>
          <w:sz w:val="28"/>
          <w:szCs w:val="28"/>
        </w:rPr>
      </w:pPr>
      <w:r>
        <w:rPr>
          <w:sz w:val="28"/>
          <w:szCs w:val="28"/>
        </w:rPr>
        <w:t>на средства сельского поселения Кедровый</w:t>
      </w:r>
    </w:p>
    <w:p w:rsidR="005D7C8A" w:rsidRDefault="005D7C8A" w:rsidP="006D0926">
      <w:pPr>
        <w:rPr>
          <w:sz w:val="28"/>
          <w:szCs w:val="28"/>
        </w:rPr>
      </w:pPr>
      <w:r>
        <w:rPr>
          <w:sz w:val="28"/>
          <w:szCs w:val="28"/>
        </w:rPr>
        <w:t xml:space="preserve">по денежным обязательствам </w:t>
      </w:r>
    </w:p>
    <w:p w:rsidR="005D7C8A" w:rsidRDefault="005D7C8A" w:rsidP="006D0926">
      <w:pPr>
        <w:rPr>
          <w:sz w:val="28"/>
          <w:szCs w:val="28"/>
        </w:rPr>
      </w:pPr>
      <w:r>
        <w:rPr>
          <w:sz w:val="28"/>
          <w:szCs w:val="28"/>
        </w:rPr>
        <w:t>казенных учреждений сельского поселения</w:t>
      </w:r>
    </w:p>
    <w:p w:rsidR="005D7C8A" w:rsidRPr="00E64347" w:rsidRDefault="005D7C8A" w:rsidP="006D0926">
      <w:pPr>
        <w:rPr>
          <w:sz w:val="28"/>
          <w:szCs w:val="28"/>
        </w:rPr>
      </w:pPr>
    </w:p>
    <w:p w:rsidR="005D7C8A" w:rsidRPr="00E64347" w:rsidRDefault="005D7C8A" w:rsidP="006D0926">
      <w:pPr>
        <w:jc w:val="both"/>
        <w:rPr>
          <w:sz w:val="28"/>
          <w:szCs w:val="28"/>
        </w:rPr>
      </w:pPr>
    </w:p>
    <w:p w:rsidR="005D7C8A" w:rsidRPr="00F2027A" w:rsidRDefault="005D7C8A" w:rsidP="006D0926">
      <w:pPr>
        <w:ind w:firstLine="709"/>
        <w:jc w:val="both"/>
        <w:rPr>
          <w:sz w:val="28"/>
          <w:szCs w:val="28"/>
        </w:rPr>
      </w:pPr>
      <w:r w:rsidRPr="00F2027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статьями 242.3, 242.4, 242.5 Бюджетного кодекса Российской Федерации, </w:t>
      </w:r>
      <w:r w:rsidRPr="00F2027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2027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2027A">
        <w:rPr>
          <w:sz w:val="28"/>
          <w:szCs w:val="28"/>
        </w:rPr>
        <w:t xml:space="preserve"> от 8</w:t>
      </w:r>
      <w:r>
        <w:rPr>
          <w:sz w:val="28"/>
          <w:szCs w:val="28"/>
        </w:rPr>
        <w:t xml:space="preserve"> мая </w:t>
      </w:r>
      <w:r w:rsidRPr="00F2027A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F2027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2027A">
        <w:rPr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учреждений»:</w:t>
      </w:r>
    </w:p>
    <w:p w:rsidR="005D7C8A" w:rsidRDefault="005D7C8A" w:rsidP="006D0926">
      <w:pPr>
        <w:rPr>
          <w:b/>
          <w:sz w:val="28"/>
          <w:szCs w:val="28"/>
        </w:rPr>
      </w:pPr>
    </w:p>
    <w:p w:rsidR="005D7C8A" w:rsidRDefault="005D7C8A" w:rsidP="006D0926">
      <w:pPr>
        <w:numPr>
          <w:ilvl w:val="0"/>
          <w:numId w:val="2"/>
        </w:numPr>
        <w:tabs>
          <w:tab w:val="num" w:pos="1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ведения учета и осуществления хранения документов финансово-экономическим сектором администрации сельского поселения Кедровый по исполнению судебных актов, предусматривающих обращение взыскания на средства сельского поселения Кедровый по денежным обязательствам казенных учреждений сельского поселения, согласно приложению к настоящему постановлению.</w:t>
      </w:r>
      <w:r>
        <w:rPr>
          <w:sz w:val="28"/>
          <w:szCs w:val="28"/>
        </w:rPr>
        <w:tab/>
      </w:r>
    </w:p>
    <w:p w:rsidR="005D7C8A" w:rsidRDefault="005D7C8A" w:rsidP="006D0926">
      <w:pPr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5D7C8A" w:rsidRPr="00B129E8" w:rsidRDefault="005D7C8A" w:rsidP="006D09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7C8A" w:rsidRPr="00B129E8" w:rsidRDefault="005D7C8A" w:rsidP="006D0926">
      <w:pPr>
        <w:ind w:left="426"/>
        <w:jc w:val="both"/>
        <w:rPr>
          <w:sz w:val="28"/>
          <w:szCs w:val="28"/>
        </w:rPr>
      </w:pPr>
    </w:p>
    <w:p w:rsidR="005D7C8A" w:rsidRDefault="005D7C8A" w:rsidP="006D0926">
      <w:pPr>
        <w:ind w:left="426"/>
        <w:jc w:val="both"/>
        <w:rPr>
          <w:sz w:val="28"/>
          <w:szCs w:val="28"/>
        </w:rPr>
      </w:pPr>
    </w:p>
    <w:p w:rsidR="005D7C8A" w:rsidRPr="007817AC" w:rsidRDefault="005D7C8A" w:rsidP="007817AC">
      <w:pPr>
        <w:pStyle w:val="BodyText"/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И.о. главы</w:t>
      </w:r>
    </w:p>
    <w:p w:rsidR="005D7C8A" w:rsidRPr="007817AC" w:rsidRDefault="005D7C8A" w:rsidP="007817AC">
      <w:pPr>
        <w:pStyle w:val="BodyText"/>
        <w:rPr>
          <w:sz w:val="28"/>
          <w:szCs w:val="28"/>
        </w:rPr>
      </w:pPr>
      <w:r w:rsidRPr="007817AC">
        <w:rPr>
          <w:sz w:val="28"/>
          <w:szCs w:val="28"/>
          <w:shd w:val="clear" w:color="auto" w:fill="FFFFFF"/>
        </w:rPr>
        <w:t xml:space="preserve">сельского поселения </w:t>
      </w:r>
      <w:r>
        <w:rPr>
          <w:sz w:val="28"/>
          <w:szCs w:val="28"/>
          <w:shd w:val="clear" w:color="auto" w:fill="FFFFFF"/>
        </w:rPr>
        <w:t>Кедровый</w:t>
      </w:r>
      <w:r w:rsidRPr="007817AC">
        <w:rPr>
          <w:sz w:val="28"/>
          <w:szCs w:val="28"/>
          <w:shd w:val="clear" w:color="auto" w:fill="FFFFFF"/>
        </w:rPr>
        <w:t xml:space="preserve">                                    О</w:t>
      </w:r>
      <w:r>
        <w:rPr>
          <w:sz w:val="28"/>
          <w:szCs w:val="28"/>
          <w:shd w:val="clear" w:color="auto" w:fill="FFFFFF"/>
        </w:rPr>
        <w:t>.В. Шаламова</w:t>
      </w:r>
    </w:p>
    <w:p w:rsidR="005D7C8A" w:rsidRDefault="005D7C8A" w:rsidP="006D0926">
      <w:pPr>
        <w:pStyle w:val="BodyText"/>
        <w:rPr>
          <w:sz w:val="28"/>
          <w:szCs w:val="28"/>
        </w:rPr>
      </w:pPr>
    </w:p>
    <w:p w:rsidR="005D7C8A" w:rsidRDefault="005D7C8A" w:rsidP="006D0926">
      <w:pPr>
        <w:pStyle w:val="BodyText"/>
        <w:rPr>
          <w:sz w:val="28"/>
          <w:szCs w:val="28"/>
        </w:rPr>
      </w:pPr>
    </w:p>
    <w:p w:rsidR="005D7C8A" w:rsidRDefault="005D7C8A" w:rsidP="006D0926"/>
    <w:p w:rsidR="005D7C8A" w:rsidRDefault="005D7C8A" w:rsidP="006D0926"/>
    <w:p w:rsidR="005D7C8A" w:rsidRPr="00851377" w:rsidRDefault="005D7C8A" w:rsidP="006D0926"/>
    <w:p w:rsidR="005D7C8A" w:rsidRPr="00DD6673" w:rsidRDefault="005D7C8A" w:rsidP="00026E37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DD6673">
        <w:rPr>
          <w:sz w:val="28"/>
          <w:szCs w:val="28"/>
        </w:rPr>
        <w:t>Приложение</w:t>
      </w:r>
    </w:p>
    <w:p w:rsidR="005D7C8A" w:rsidRPr="00DD6673" w:rsidRDefault="005D7C8A" w:rsidP="00026E37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DD6673">
        <w:rPr>
          <w:sz w:val="28"/>
          <w:szCs w:val="28"/>
        </w:rPr>
        <w:t xml:space="preserve">к постановлению администрации </w:t>
      </w:r>
    </w:p>
    <w:p w:rsidR="005D7C8A" w:rsidRPr="00DD6673" w:rsidRDefault="005D7C8A" w:rsidP="00026E37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DD66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Кедровый</w:t>
      </w:r>
    </w:p>
    <w:p w:rsidR="005D7C8A" w:rsidRPr="00DD6673" w:rsidRDefault="005D7C8A" w:rsidP="00026E37">
      <w:pPr>
        <w:widowControl w:val="0"/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DD6673">
        <w:rPr>
          <w:sz w:val="28"/>
          <w:szCs w:val="28"/>
        </w:rPr>
        <w:t>от</w:t>
      </w:r>
      <w:r>
        <w:rPr>
          <w:sz w:val="28"/>
          <w:szCs w:val="28"/>
        </w:rPr>
        <w:t xml:space="preserve"> 10.01.2022 </w:t>
      </w:r>
      <w:r w:rsidRPr="00DD6673">
        <w:rPr>
          <w:sz w:val="24"/>
          <w:szCs w:val="24"/>
        </w:rPr>
        <w:t xml:space="preserve"> </w:t>
      </w:r>
      <w:r w:rsidRPr="00DD66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3</w:t>
      </w:r>
      <w:r w:rsidRPr="00DD6673">
        <w:rPr>
          <w:sz w:val="28"/>
          <w:szCs w:val="28"/>
        </w:rPr>
        <w:t xml:space="preserve"> </w:t>
      </w:r>
    </w:p>
    <w:p w:rsidR="005D7C8A" w:rsidRPr="00851377" w:rsidRDefault="005D7C8A" w:rsidP="006D092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D7C8A" w:rsidRDefault="005D7C8A" w:rsidP="006D09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D7C8A" w:rsidRDefault="005D7C8A" w:rsidP="006D09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D7C8A" w:rsidRPr="00851377" w:rsidRDefault="005D7C8A" w:rsidP="006D09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51377">
        <w:rPr>
          <w:rFonts w:ascii="Times New Roman" w:hAnsi="Times New Roman" w:cs="Times New Roman"/>
          <w:sz w:val="26"/>
          <w:szCs w:val="26"/>
        </w:rPr>
        <w:t>ПОРЯДОК</w:t>
      </w:r>
    </w:p>
    <w:p w:rsidR="005D7C8A" w:rsidRPr="00851377" w:rsidRDefault="005D7C8A" w:rsidP="006D09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51377">
        <w:rPr>
          <w:rFonts w:ascii="Times New Roman" w:hAnsi="Times New Roman" w:cs="Times New Roman"/>
          <w:sz w:val="26"/>
          <w:szCs w:val="26"/>
        </w:rPr>
        <w:t xml:space="preserve">ВЕДЕНИЯ УЧЕТА И ОСУЩЕСТВЛЕНИЯ ХРАНЕНИЯ </w:t>
      </w:r>
    </w:p>
    <w:p w:rsidR="005D7C8A" w:rsidRPr="00851377" w:rsidRDefault="005D7C8A" w:rsidP="006D09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51377">
        <w:rPr>
          <w:rFonts w:ascii="Times New Roman" w:hAnsi="Times New Roman" w:cs="Times New Roman"/>
          <w:sz w:val="26"/>
          <w:szCs w:val="26"/>
        </w:rPr>
        <w:t xml:space="preserve">ДОКУМЕНТОВ </w:t>
      </w:r>
      <w:r>
        <w:rPr>
          <w:rFonts w:ascii="Times New Roman" w:hAnsi="Times New Roman" w:cs="Times New Roman"/>
          <w:sz w:val="26"/>
          <w:szCs w:val="26"/>
        </w:rPr>
        <w:t>ФИНАНСОВО-ЭКОНОМИЧЕСКИМ СЕКТОРОМ</w:t>
      </w:r>
      <w:r w:rsidRPr="008513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C8A" w:rsidRPr="00851377" w:rsidRDefault="005D7C8A" w:rsidP="006D09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51377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 ПОСЕЛЕНИЯ КЕДРОВЫЙ</w:t>
      </w:r>
      <w:r w:rsidRPr="008513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7C8A" w:rsidRPr="00851377" w:rsidRDefault="005D7C8A" w:rsidP="006D09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51377">
        <w:rPr>
          <w:rFonts w:ascii="Times New Roman" w:hAnsi="Times New Roman" w:cs="Times New Roman"/>
          <w:sz w:val="26"/>
          <w:szCs w:val="26"/>
        </w:rPr>
        <w:t xml:space="preserve">ПО ИСПОЛНЕНИЮ СУДЕБНЫХ АКТОВ, ПРЕДСМАТРИВАЮЩИХ ОБРАЩЕНИЕ ВЗЫСКАНИЯ НА СРЕДСТВА </w:t>
      </w:r>
      <w:r>
        <w:rPr>
          <w:rFonts w:ascii="Times New Roman" w:hAnsi="Times New Roman" w:cs="Times New Roman"/>
          <w:sz w:val="26"/>
          <w:szCs w:val="26"/>
        </w:rPr>
        <w:t>СЕЛЬСКОГО ПОСЕЛЕНИЯ КЕДРОВЫЙ</w:t>
      </w:r>
      <w:r w:rsidRPr="00851377">
        <w:rPr>
          <w:rFonts w:ascii="Times New Roman" w:hAnsi="Times New Roman" w:cs="Times New Roman"/>
          <w:sz w:val="26"/>
          <w:szCs w:val="26"/>
        </w:rPr>
        <w:t xml:space="preserve"> ПО ДЕНЕЖНЫМ ОБЯЗАТЕЛЬСТВАМ КАЗЕННЫХ УЧРЕЖДЕНИЙ </w:t>
      </w: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D7C8A" w:rsidRPr="00851377" w:rsidRDefault="005D7C8A" w:rsidP="006D0926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51377">
        <w:rPr>
          <w:rFonts w:ascii="Times New Roman" w:hAnsi="Times New Roman" w:cs="Times New Roman"/>
          <w:sz w:val="26"/>
          <w:szCs w:val="26"/>
        </w:rPr>
        <w:t xml:space="preserve"> (ДАЛЕЕ - ПОРЯДОК)</w:t>
      </w: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7C8A" w:rsidRPr="00851377" w:rsidRDefault="005D7C8A" w:rsidP="006D09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7C8A" w:rsidRPr="00320BBF" w:rsidRDefault="005D7C8A" w:rsidP="00320BBF">
      <w:pPr>
        <w:pStyle w:val="ListParagraph"/>
        <w:numPr>
          <w:ilvl w:val="0"/>
          <w:numId w:val="4"/>
        </w:numPr>
        <w:ind w:left="0" w:firstLine="709"/>
        <w:jc w:val="center"/>
        <w:rPr>
          <w:sz w:val="28"/>
          <w:szCs w:val="28"/>
        </w:rPr>
      </w:pPr>
      <w:r w:rsidRPr="00320BBF">
        <w:rPr>
          <w:sz w:val="28"/>
          <w:szCs w:val="28"/>
        </w:rPr>
        <w:t>Общие положения</w:t>
      </w:r>
    </w:p>
    <w:p w:rsidR="005D7C8A" w:rsidRPr="00851377" w:rsidRDefault="005D7C8A" w:rsidP="006D0926">
      <w:pPr>
        <w:jc w:val="center"/>
        <w:rPr>
          <w:b/>
          <w:sz w:val="28"/>
          <w:szCs w:val="28"/>
        </w:rPr>
      </w:pPr>
    </w:p>
    <w:p w:rsidR="005D7C8A" w:rsidRPr="00851377" w:rsidRDefault="005D7C8A" w:rsidP="006D0926">
      <w:pPr>
        <w:ind w:firstLine="705"/>
        <w:jc w:val="both"/>
        <w:rPr>
          <w:sz w:val="28"/>
          <w:szCs w:val="28"/>
        </w:rPr>
      </w:pPr>
      <w:r w:rsidRPr="00851377">
        <w:rPr>
          <w:sz w:val="28"/>
          <w:szCs w:val="28"/>
        </w:rPr>
        <w:t xml:space="preserve">Настоящий порядок определяет действия </w:t>
      </w:r>
      <w:r>
        <w:rPr>
          <w:sz w:val="28"/>
          <w:szCs w:val="28"/>
        </w:rPr>
        <w:t>финансово-экономического сектора</w:t>
      </w:r>
      <w:r w:rsidRPr="0085137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Кедровый</w:t>
      </w:r>
      <w:r w:rsidRPr="0085137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ФЭС</w:t>
      </w:r>
      <w:r w:rsidRPr="00851377">
        <w:rPr>
          <w:sz w:val="28"/>
          <w:szCs w:val="28"/>
        </w:rPr>
        <w:t>) для ведения учета и хранения документов по исполнению судебных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 xml:space="preserve">приказов и исполнительных листов, предусматривающих взыскание на средства бюджета </w:t>
      </w:r>
      <w:r>
        <w:rPr>
          <w:sz w:val="28"/>
          <w:szCs w:val="28"/>
        </w:rPr>
        <w:t>сельского поселения</w:t>
      </w:r>
      <w:r w:rsidRPr="00851377">
        <w:rPr>
          <w:sz w:val="28"/>
          <w:szCs w:val="28"/>
        </w:rPr>
        <w:t xml:space="preserve"> по денежным обязательства</w:t>
      </w:r>
      <w:r>
        <w:rPr>
          <w:sz w:val="28"/>
          <w:szCs w:val="28"/>
        </w:rPr>
        <w:t xml:space="preserve">м </w:t>
      </w:r>
      <w:r w:rsidRPr="00851377">
        <w:rPr>
          <w:sz w:val="28"/>
          <w:szCs w:val="28"/>
        </w:rPr>
        <w:t xml:space="preserve">казенных учреждений </w:t>
      </w:r>
      <w:r>
        <w:rPr>
          <w:sz w:val="28"/>
          <w:szCs w:val="28"/>
        </w:rPr>
        <w:t>сельского поселения</w:t>
      </w:r>
      <w:r w:rsidRPr="00851377">
        <w:rPr>
          <w:sz w:val="28"/>
          <w:szCs w:val="28"/>
        </w:rPr>
        <w:t>.</w:t>
      </w:r>
    </w:p>
    <w:p w:rsidR="005D7C8A" w:rsidRPr="00851377" w:rsidRDefault="005D7C8A" w:rsidP="006D0926">
      <w:pPr>
        <w:ind w:firstLine="705"/>
        <w:jc w:val="both"/>
      </w:pPr>
      <w:r w:rsidRPr="00851377">
        <w:rPr>
          <w:sz w:val="28"/>
          <w:szCs w:val="28"/>
        </w:rPr>
        <w:t xml:space="preserve">В Порядке применяются следующие термины:   </w:t>
      </w:r>
    </w:p>
    <w:p w:rsidR="005D7C8A" w:rsidRPr="00851377" w:rsidRDefault="005D7C8A" w:rsidP="007F11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ФЭС</w:t>
      </w:r>
      <w:r w:rsidRPr="00851377">
        <w:rPr>
          <w:sz w:val="28"/>
          <w:szCs w:val="28"/>
        </w:rPr>
        <w:t xml:space="preserve"> – исполнительный орган власти </w:t>
      </w:r>
      <w:r>
        <w:rPr>
          <w:sz w:val="28"/>
          <w:szCs w:val="28"/>
        </w:rPr>
        <w:t>сельского поселения</w:t>
      </w:r>
      <w:r w:rsidRPr="00851377">
        <w:rPr>
          <w:sz w:val="28"/>
          <w:szCs w:val="28"/>
        </w:rPr>
        <w:t xml:space="preserve">, обеспечивающий проведение единой финансовой и бюджетной политики в районе, уполномоченный управлять финансами </w:t>
      </w:r>
      <w:r>
        <w:rPr>
          <w:sz w:val="28"/>
          <w:szCs w:val="28"/>
        </w:rPr>
        <w:t>сельского поселения,</w:t>
      </w:r>
      <w:r w:rsidRPr="00075564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ть</w:t>
      </w:r>
      <w:r w:rsidRPr="00075564">
        <w:rPr>
          <w:sz w:val="28"/>
          <w:szCs w:val="28"/>
        </w:rPr>
        <w:t xml:space="preserve"> функции по исполнению бюджета </w:t>
      </w:r>
      <w:r>
        <w:rPr>
          <w:sz w:val="28"/>
          <w:szCs w:val="28"/>
        </w:rPr>
        <w:t>сельского поселения</w:t>
      </w:r>
      <w:r w:rsidRPr="00075564">
        <w:rPr>
          <w:sz w:val="28"/>
          <w:szCs w:val="28"/>
        </w:rPr>
        <w:t xml:space="preserve"> на основе казначейской системы исполнения бюджета.</w:t>
      </w:r>
    </w:p>
    <w:p w:rsidR="005D7C8A" w:rsidRPr="00851377" w:rsidRDefault="005D7C8A" w:rsidP="006D0926">
      <w:pPr>
        <w:jc w:val="both"/>
        <w:rPr>
          <w:sz w:val="28"/>
          <w:szCs w:val="28"/>
        </w:rPr>
      </w:pPr>
      <w:r w:rsidRPr="00851377">
        <w:rPr>
          <w:i/>
          <w:sz w:val="28"/>
          <w:szCs w:val="28"/>
        </w:rPr>
        <w:t xml:space="preserve">         </w:t>
      </w:r>
      <w:r w:rsidRPr="00851377">
        <w:rPr>
          <w:sz w:val="28"/>
          <w:szCs w:val="28"/>
        </w:rPr>
        <w:t>Исполнительный документ - исполнительный лист и судебный приказ.</w:t>
      </w:r>
    </w:p>
    <w:p w:rsidR="005D7C8A" w:rsidRPr="00851377" w:rsidRDefault="005D7C8A" w:rsidP="006D0926">
      <w:pPr>
        <w:jc w:val="both"/>
        <w:rPr>
          <w:sz w:val="28"/>
          <w:szCs w:val="28"/>
        </w:rPr>
      </w:pPr>
      <w:r w:rsidRPr="00851377">
        <w:rPr>
          <w:sz w:val="28"/>
          <w:szCs w:val="28"/>
        </w:rPr>
        <w:t xml:space="preserve">         Должник – главный распорядитель, казенное учреждение  </w:t>
      </w:r>
      <w:r>
        <w:rPr>
          <w:sz w:val="28"/>
          <w:szCs w:val="28"/>
        </w:rPr>
        <w:t>сельского поселения</w:t>
      </w:r>
      <w:r w:rsidRPr="00851377">
        <w:rPr>
          <w:sz w:val="28"/>
          <w:szCs w:val="28"/>
        </w:rPr>
        <w:t>.</w:t>
      </w:r>
    </w:p>
    <w:p w:rsidR="005D7C8A" w:rsidRPr="00851377" w:rsidRDefault="005D7C8A" w:rsidP="006D0926">
      <w:pPr>
        <w:ind w:left="705"/>
        <w:jc w:val="both"/>
        <w:rPr>
          <w:sz w:val="28"/>
          <w:szCs w:val="28"/>
        </w:rPr>
      </w:pPr>
    </w:p>
    <w:p w:rsidR="005D7C8A" w:rsidRPr="00320BBF" w:rsidRDefault="005D7C8A" w:rsidP="00320BBF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320BBF">
        <w:rPr>
          <w:sz w:val="28"/>
          <w:szCs w:val="28"/>
        </w:rPr>
        <w:t>Ведение учета и хранение документов</w:t>
      </w:r>
    </w:p>
    <w:p w:rsidR="005D7C8A" w:rsidRPr="00851377" w:rsidRDefault="005D7C8A" w:rsidP="006D0926">
      <w:pPr>
        <w:jc w:val="center"/>
        <w:rPr>
          <w:sz w:val="28"/>
          <w:szCs w:val="28"/>
        </w:rPr>
      </w:pPr>
      <w:r w:rsidRPr="00851377">
        <w:rPr>
          <w:sz w:val="28"/>
          <w:szCs w:val="28"/>
        </w:rPr>
        <w:t xml:space="preserve">по исполнению исполнительных документов, </w:t>
      </w:r>
    </w:p>
    <w:p w:rsidR="005D7C8A" w:rsidRPr="00851377" w:rsidRDefault="005D7C8A" w:rsidP="006D0926">
      <w:pPr>
        <w:jc w:val="center"/>
        <w:rPr>
          <w:sz w:val="28"/>
          <w:szCs w:val="28"/>
        </w:rPr>
      </w:pPr>
      <w:r w:rsidRPr="00851377">
        <w:rPr>
          <w:sz w:val="28"/>
          <w:szCs w:val="28"/>
        </w:rPr>
        <w:t>выплаты по которым имеют разовый характер</w:t>
      </w:r>
    </w:p>
    <w:p w:rsidR="005D7C8A" w:rsidRPr="00851377" w:rsidRDefault="005D7C8A" w:rsidP="006D0926">
      <w:pPr>
        <w:ind w:left="705"/>
        <w:jc w:val="both"/>
        <w:rPr>
          <w:sz w:val="28"/>
          <w:szCs w:val="28"/>
        </w:rPr>
      </w:pPr>
    </w:p>
    <w:p w:rsidR="005D7C8A" w:rsidRPr="00851377" w:rsidRDefault="005D7C8A" w:rsidP="006D0926">
      <w:pPr>
        <w:ind w:firstLine="705"/>
        <w:jc w:val="both"/>
        <w:rPr>
          <w:sz w:val="28"/>
          <w:szCs w:val="28"/>
        </w:rPr>
      </w:pPr>
      <w:r w:rsidRPr="00851377">
        <w:rPr>
          <w:sz w:val="28"/>
          <w:szCs w:val="28"/>
        </w:rPr>
        <w:t xml:space="preserve">1. Для ведения учета и хранения  документов, связанных с исполнением поступивших в </w:t>
      </w:r>
      <w:r>
        <w:rPr>
          <w:sz w:val="28"/>
          <w:szCs w:val="28"/>
        </w:rPr>
        <w:t>ФЭС</w:t>
      </w:r>
      <w:r w:rsidRPr="00851377">
        <w:rPr>
          <w:sz w:val="28"/>
          <w:szCs w:val="28"/>
        </w:rPr>
        <w:t xml:space="preserve"> исполнительных документов по денежным обязательствам должников ведется журнал учета и регистрации исполнительных документов, далее </w:t>
      </w:r>
      <w:r>
        <w:rPr>
          <w:sz w:val="28"/>
          <w:szCs w:val="28"/>
        </w:rPr>
        <w:t>–</w:t>
      </w:r>
      <w:r w:rsidRPr="00851377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№ 1 - (приложение  1)</w:t>
      </w:r>
      <w:r>
        <w:rPr>
          <w:sz w:val="28"/>
          <w:szCs w:val="28"/>
        </w:rPr>
        <w:t>.</w:t>
      </w:r>
    </w:p>
    <w:p w:rsidR="005D7C8A" w:rsidRPr="00851377" w:rsidRDefault="005D7C8A" w:rsidP="006D0926">
      <w:pPr>
        <w:ind w:firstLine="705"/>
        <w:jc w:val="both"/>
        <w:rPr>
          <w:sz w:val="28"/>
          <w:szCs w:val="28"/>
        </w:rPr>
      </w:pPr>
      <w:r w:rsidRPr="00851377">
        <w:rPr>
          <w:sz w:val="28"/>
          <w:szCs w:val="28"/>
        </w:rPr>
        <w:t xml:space="preserve">Поступивший на исполнение в </w:t>
      </w:r>
      <w:r>
        <w:rPr>
          <w:sz w:val="28"/>
          <w:szCs w:val="28"/>
        </w:rPr>
        <w:t xml:space="preserve">ФЭС </w:t>
      </w:r>
      <w:r w:rsidRPr="00851377">
        <w:rPr>
          <w:sz w:val="28"/>
          <w:szCs w:val="28"/>
        </w:rPr>
        <w:t xml:space="preserve">исполнительный документ подлежит регистрации </w:t>
      </w:r>
      <w:r>
        <w:rPr>
          <w:sz w:val="28"/>
          <w:szCs w:val="28"/>
        </w:rPr>
        <w:t>ФЭС</w:t>
      </w:r>
      <w:r w:rsidRPr="00851377">
        <w:rPr>
          <w:sz w:val="28"/>
          <w:szCs w:val="28"/>
        </w:rPr>
        <w:t xml:space="preserve"> в Журнале № 1 не позднее  2-х дней следующих после его поступления в </w:t>
      </w:r>
      <w:r>
        <w:rPr>
          <w:sz w:val="28"/>
          <w:szCs w:val="28"/>
        </w:rPr>
        <w:t>ФЭС</w:t>
      </w:r>
      <w:r w:rsidRPr="00851377">
        <w:rPr>
          <w:sz w:val="28"/>
          <w:szCs w:val="28"/>
        </w:rPr>
        <w:t xml:space="preserve">. При этом дата, зафиксированная при регистрации исполнительного документа в качестве входящей корреспонденции, указывается в Журнале № 1 датой его предъявления в </w:t>
      </w:r>
      <w:r>
        <w:rPr>
          <w:sz w:val="28"/>
          <w:szCs w:val="28"/>
        </w:rPr>
        <w:t>ФЭС</w:t>
      </w:r>
      <w:r w:rsidRPr="00851377">
        <w:rPr>
          <w:sz w:val="28"/>
          <w:szCs w:val="28"/>
        </w:rPr>
        <w:t>.</w:t>
      </w:r>
    </w:p>
    <w:p w:rsidR="005D7C8A" w:rsidRPr="00851377" w:rsidRDefault="005D7C8A" w:rsidP="006D0926">
      <w:pPr>
        <w:jc w:val="both"/>
        <w:rPr>
          <w:sz w:val="28"/>
          <w:szCs w:val="28"/>
        </w:rPr>
      </w:pPr>
      <w:r w:rsidRPr="00851377">
        <w:rPr>
          <w:sz w:val="28"/>
          <w:szCs w:val="28"/>
        </w:rPr>
        <w:tab/>
        <w:t xml:space="preserve">Поступившие исполнительные документы формируются в отдельные тома по главным распорядителям, в пределах дела по номенклатуре дел (далее – дело). Регистрационный номер из Журнала № 1 проставляется </w:t>
      </w:r>
      <w:r>
        <w:rPr>
          <w:sz w:val="28"/>
          <w:szCs w:val="28"/>
        </w:rPr>
        <w:t xml:space="preserve">              </w:t>
      </w:r>
      <w:r w:rsidRPr="00851377">
        <w:rPr>
          <w:sz w:val="28"/>
          <w:szCs w:val="28"/>
        </w:rPr>
        <w:t xml:space="preserve">на заявлении взыскателя, приложенном к исполнительному документу. Регистрационный номер не является номером, определяющим очередность по исполнению исполнительных документов. </w:t>
      </w:r>
    </w:p>
    <w:p w:rsidR="005D7C8A" w:rsidRPr="00851377" w:rsidRDefault="005D7C8A" w:rsidP="006D0926">
      <w:pPr>
        <w:jc w:val="both"/>
        <w:rPr>
          <w:sz w:val="28"/>
          <w:szCs w:val="28"/>
        </w:rPr>
      </w:pPr>
      <w:r w:rsidRPr="00851377">
        <w:rPr>
          <w:sz w:val="28"/>
          <w:szCs w:val="28"/>
        </w:rPr>
        <w:tab/>
        <w:t>Копия исполнительного документа с приложениями:</w:t>
      </w:r>
    </w:p>
    <w:p w:rsidR="005D7C8A" w:rsidRPr="00851377" w:rsidRDefault="005D7C8A" w:rsidP="006D0926">
      <w:pPr>
        <w:ind w:firstLine="708"/>
        <w:jc w:val="both"/>
        <w:rPr>
          <w:sz w:val="28"/>
          <w:szCs w:val="28"/>
        </w:rPr>
      </w:pPr>
      <w:r w:rsidRPr="00851377">
        <w:rPr>
          <w:sz w:val="28"/>
          <w:szCs w:val="28"/>
        </w:rPr>
        <w:t>- надлежащим образом заверенная судом копия судебного акта;</w:t>
      </w:r>
    </w:p>
    <w:p w:rsidR="005D7C8A" w:rsidRPr="00851377" w:rsidRDefault="005D7C8A" w:rsidP="006D0926">
      <w:pPr>
        <w:ind w:firstLine="708"/>
        <w:jc w:val="both"/>
        <w:rPr>
          <w:sz w:val="28"/>
          <w:szCs w:val="28"/>
        </w:rPr>
      </w:pPr>
      <w:r w:rsidRPr="0085137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заявление взыскателя с указанием реквизитов банковского счета взыскателя, на который перечисляются средства, подлежащие взысканию (приложение 2) (заявление подписывается взыскателем, либо его представителем с приложением доверенности или нотариально удостоверенной копии доверенности) подшиваются в дело. Оригинал исполнительного документа на период исполнения хранится в деле.</w:t>
      </w:r>
    </w:p>
    <w:p w:rsidR="005D7C8A" w:rsidRPr="00851377" w:rsidRDefault="005D7C8A" w:rsidP="006D0926">
      <w:pPr>
        <w:ind w:firstLine="708"/>
        <w:jc w:val="both"/>
        <w:rPr>
          <w:sz w:val="28"/>
          <w:szCs w:val="28"/>
        </w:rPr>
      </w:pPr>
      <w:r w:rsidRPr="00851377">
        <w:rPr>
          <w:sz w:val="28"/>
          <w:szCs w:val="28"/>
        </w:rPr>
        <w:t>1.1. В случае поступления двух и более исполнительных документов от одного и того же взыскателя в отношении одного и того же должника, возможно объединение указанных документов в одно дело.</w:t>
      </w:r>
    </w:p>
    <w:p w:rsidR="005D7C8A" w:rsidRPr="00851377" w:rsidRDefault="005D7C8A" w:rsidP="006D0926">
      <w:pPr>
        <w:ind w:firstLine="708"/>
        <w:jc w:val="both"/>
        <w:rPr>
          <w:sz w:val="28"/>
          <w:szCs w:val="28"/>
        </w:rPr>
      </w:pPr>
      <w:r w:rsidRPr="00851377">
        <w:rPr>
          <w:sz w:val="28"/>
          <w:szCs w:val="28"/>
        </w:rPr>
        <w:t xml:space="preserve">Учет исполнительных документов, объединенных в одно дело, ведется в соответствии с пунктом 1 настоящего порядка в Журнале № 1.  </w:t>
      </w:r>
    </w:p>
    <w:p w:rsidR="005D7C8A" w:rsidRPr="00851377" w:rsidRDefault="005D7C8A" w:rsidP="006D0926">
      <w:pPr>
        <w:ind w:firstLine="708"/>
        <w:jc w:val="both"/>
        <w:rPr>
          <w:sz w:val="28"/>
          <w:szCs w:val="28"/>
        </w:rPr>
      </w:pPr>
      <w:r w:rsidRPr="00851377">
        <w:rPr>
          <w:sz w:val="28"/>
          <w:szCs w:val="28"/>
        </w:rPr>
        <w:t xml:space="preserve">Требования по каждому исполнительному документу, объединенному в одно дело, исполняются в соответствии со статьей 242.5 Кодекса на основании отдельных платежных документов по каждому исполнительному документу, предъявляемых должником в </w:t>
      </w:r>
      <w:r>
        <w:rPr>
          <w:sz w:val="28"/>
          <w:szCs w:val="28"/>
        </w:rPr>
        <w:t>ФЭС</w:t>
      </w:r>
      <w:r w:rsidRPr="00851377">
        <w:rPr>
          <w:sz w:val="28"/>
          <w:szCs w:val="28"/>
        </w:rPr>
        <w:t>.</w:t>
      </w:r>
    </w:p>
    <w:p w:rsidR="005D7C8A" w:rsidRPr="00851377" w:rsidRDefault="005D7C8A" w:rsidP="006D0926">
      <w:pPr>
        <w:ind w:firstLine="708"/>
        <w:jc w:val="both"/>
        <w:rPr>
          <w:sz w:val="28"/>
          <w:szCs w:val="28"/>
        </w:rPr>
      </w:pPr>
      <w:r w:rsidRPr="00851377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 xml:space="preserve">ФЭС </w:t>
      </w:r>
      <w:r w:rsidRPr="00851377">
        <w:rPr>
          <w:sz w:val="28"/>
          <w:szCs w:val="28"/>
        </w:rPr>
        <w:t xml:space="preserve">исполнительного документа о взыскании средств  бюджета </w:t>
      </w:r>
      <w:r>
        <w:rPr>
          <w:sz w:val="28"/>
          <w:szCs w:val="28"/>
        </w:rPr>
        <w:t>сельского поселения</w:t>
      </w:r>
      <w:r w:rsidRPr="00851377">
        <w:rPr>
          <w:sz w:val="28"/>
          <w:szCs w:val="28"/>
        </w:rPr>
        <w:t xml:space="preserve"> по денежным обязательствам должника, не имеющего лицевого счета получателя средств бюджета </w:t>
      </w:r>
      <w:r>
        <w:rPr>
          <w:sz w:val="28"/>
          <w:szCs w:val="28"/>
        </w:rPr>
        <w:t>сельского поселения</w:t>
      </w:r>
      <w:r w:rsidRPr="00851377">
        <w:rPr>
          <w:sz w:val="28"/>
          <w:szCs w:val="28"/>
        </w:rPr>
        <w:t xml:space="preserve">  для учета операций по исполнению расходов бюджета </w:t>
      </w:r>
      <w:r>
        <w:rPr>
          <w:sz w:val="28"/>
          <w:szCs w:val="28"/>
        </w:rPr>
        <w:t>сельского поселения</w:t>
      </w:r>
      <w:r w:rsidRPr="00851377">
        <w:rPr>
          <w:sz w:val="28"/>
          <w:szCs w:val="28"/>
        </w:rPr>
        <w:t>, данный исполнительный документ не подлежит регистрации в Журнале № 1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 xml:space="preserve">и в течении пяти дней направляется взыскателю заказным письмом (или выдается лично под роспись, проставляемую в копии сопроводительного письма </w:t>
      </w:r>
      <w:r>
        <w:rPr>
          <w:sz w:val="28"/>
          <w:szCs w:val="28"/>
        </w:rPr>
        <w:t>ФЭС</w:t>
      </w:r>
      <w:r w:rsidRPr="00851377">
        <w:rPr>
          <w:sz w:val="28"/>
          <w:szCs w:val="28"/>
        </w:rPr>
        <w:t xml:space="preserve"> с указанием даты получения) со всеми поступившими от него документами и сопроводительным письмом, в котором указывается на отсутствие лицевого счета должника, как получателя средств бюджета </w:t>
      </w:r>
      <w:r>
        <w:rPr>
          <w:sz w:val="28"/>
          <w:szCs w:val="28"/>
        </w:rPr>
        <w:t>сельского поселения.</w:t>
      </w:r>
      <w:r w:rsidRPr="00851377">
        <w:rPr>
          <w:sz w:val="28"/>
          <w:szCs w:val="28"/>
        </w:rPr>
        <w:t xml:space="preserve">  </w:t>
      </w:r>
    </w:p>
    <w:p w:rsidR="005D7C8A" w:rsidRPr="00851377" w:rsidRDefault="005D7C8A" w:rsidP="00C84968">
      <w:pPr>
        <w:ind w:firstLine="709"/>
        <w:jc w:val="both"/>
        <w:rPr>
          <w:sz w:val="28"/>
          <w:szCs w:val="28"/>
        </w:rPr>
      </w:pPr>
      <w:r w:rsidRPr="00851377">
        <w:rPr>
          <w:sz w:val="28"/>
          <w:szCs w:val="28"/>
        </w:rPr>
        <w:t>2. Возвращение исполнительного документа производится:</w:t>
      </w:r>
    </w:p>
    <w:p w:rsidR="005D7C8A" w:rsidRPr="00851377" w:rsidRDefault="005D7C8A" w:rsidP="006D0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51377">
        <w:rPr>
          <w:sz w:val="28"/>
          <w:szCs w:val="28"/>
        </w:rPr>
        <w:t>взыскателю по основаниям:</w:t>
      </w:r>
    </w:p>
    <w:p w:rsidR="005D7C8A" w:rsidRPr="00851377" w:rsidRDefault="005D7C8A" w:rsidP="006D0926">
      <w:pPr>
        <w:jc w:val="both"/>
        <w:rPr>
          <w:sz w:val="28"/>
          <w:szCs w:val="28"/>
        </w:rPr>
      </w:pPr>
      <w:r w:rsidRPr="00851377">
        <w:rPr>
          <w:sz w:val="28"/>
          <w:szCs w:val="28"/>
        </w:rPr>
        <w:tab/>
        <w:t>- непредставление какого-либо документа, указанного в пункте 1 настоящей статьи;</w:t>
      </w:r>
    </w:p>
    <w:p w:rsidR="005D7C8A" w:rsidRPr="00851377" w:rsidRDefault="005D7C8A" w:rsidP="006D0926">
      <w:pPr>
        <w:jc w:val="both"/>
        <w:rPr>
          <w:sz w:val="28"/>
          <w:szCs w:val="28"/>
        </w:rPr>
      </w:pPr>
      <w:r w:rsidRPr="00851377">
        <w:rPr>
          <w:sz w:val="28"/>
          <w:szCs w:val="28"/>
        </w:rPr>
        <w:tab/>
        <w:t xml:space="preserve">- несоответствие документов, требованиям, установленным Гражданским процессуальным кодексом Российской Федерации, Арбитражным процессуальным кодексом Российской Федерации </w:t>
      </w:r>
      <w:r>
        <w:rPr>
          <w:sz w:val="28"/>
          <w:szCs w:val="28"/>
        </w:rPr>
        <w:t xml:space="preserve">                        </w:t>
      </w:r>
      <w:r w:rsidRPr="00851377">
        <w:rPr>
          <w:sz w:val="28"/>
          <w:szCs w:val="28"/>
        </w:rPr>
        <w:t>и Федеральным законом от 2 октября 2007 г</w:t>
      </w:r>
      <w:r>
        <w:rPr>
          <w:sz w:val="28"/>
          <w:szCs w:val="28"/>
        </w:rPr>
        <w:t>ода</w:t>
      </w:r>
      <w:r w:rsidRPr="00851377">
        <w:rPr>
          <w:sz w:val="28"/>
          <w:szCs w:val="28"/>
        </w:rPr>
        <w:t xml:space="preserve"> № 229-ФЗ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«Об исполнительном производстве»;</w:t>
      </w:r>
    </w:p>
    <w:p w:rsidR="005D7C8A" w:rsidRPr="00851377" w:rsidRDefault="005D7C8A" w:rsidP="006D0926">
      <w:pPr>
        <w:jc w:val="both"/>
        <w:rPr>
          <w:sz w:val="28"/>
          <w:szCs w:val="28"/>
        </w:rPr>
      </w:pPr>
      <w:r w:rsidRPr="00851377">
        <w:rPr>
          <w:sz w:val="28"/>
          <w:szCs w:val="28"/>
        </w:rPr>
        <w:tab/>
        <w:t>- представление взыскателем заявления об отзыве исполнительного документа;</w:t>
      </w:r>
    </w:p>
    <w:p w:rsidR="005D7C8A" w:rsidRPr="00851377" w:rsidRDefault="005D7C8A" w:rsidP="006D0926">
      <w:pPr>
        <w:ind w:firstLine="709"/>
        <w:jc w:val="both"/>
        <w:rPr>
          <w:sz w:val="28"/>
          <w:szCs w:val="28"/>
        </w:rPr>
      </w:pPr>
      <w:r w:rsidRPr="00851377">
        <w:rPr>
          <w:sz w:val="28"/>
          <w:szCs w:val="28"/>
        </w:rPr>
        <w:t xml:space="preserve">- нарушение срока предъявления исполнительного документа </w:t>
      </w:r>
      <w:r>
        <w:rPr>
          <w:sz w:val="28"/>
          <w:szCs w:val="28"/>
        </w:rPr>
        <w:t xml:space="preserve">                      </w:t>
      </w:r>
      <w:r w:rsidRPr="00851377">
        <w:rPr>
          <w:sz w:val="28"/>
          <w:szCs w:val="28"/>
        </w:rPr>
        <w:t xml:space="preserve">ко взысканию; </w:t>
      </w:r>
    </w:p>
    <w:p w:rsidR="005D7C8A" w:rsidRPr="00851377" w:rsidRDefault="005D7C8A" w:rsidP="00C849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51377">
        <w:rPr>
          <w:sz w:val="28"/>
          <w:szCs w:val="28"/>
        </w:rPr>
        <w:t>в суд по основаниям:</w:t>
      </w:r>
    </w:p>
    <w:p w:rsidR="005D7C8A" w:rsidRPr="00851377" w:rsidRDefault="005D7C8A" w:rsidP="006D0926">
      <w:pPr>
        <w:jc w:val="both"/>
        <w:rPr>
          <w:sz w:val="28"/>
          <w:szCs w:val="28"/>
        </w:rPr>
      </w:pPr>
      <w:r w:rsidRPr="00851377">
        <w:rPr>
          <w:sz w:val="28"/>
          <w:szCs w:val="28"/>
        </w:rPr>
        <w:tab/>
        <w:t>- представление должником, либо взыскателем, либо судом документа, отменяющего судебный акт, подлежащий исполнению;</w:t>
      </w:r>
    </w:p>
    <w:p w:rsidR="005D7C8A" w:rsidRPr="00851377" w:rsidRDefault="005D7C8A" w:rsidP="006D0926">
      <w:pPr>
        <w:jc w:val="both"/>
        <w:rPr>
          <w:sz w:val="28"/>
          <w:szCs w:val="28"/>
        </w:rPr>
      </w:pPr>
      <w:r w:rsidRPr="00851377">
        <w:rPr>
          <w:sz w:val="28"/>
          <w:szCs w:val="28"/>
        </w:rPr>
        <w:tab/>
        <w:t xml:space="preserve">- невозможность осуществить возврат документов, поступивших </w:t>
      </w:r>
      <w:r>
        <w:rPr>
          <w:sz w:val="28"/>
          <w:szCs w:val="28"/>
        </w:rPr>
        <w:t xml:space="preserve">               </w:t>
      </w:r>
      <w:r w:rsidRPr="00851377">
        <w:rPr>
          <w:sz w:val="28"/>
          <w:szCs w:val="28"/>
        </w:rPr>
        <w:t xml:space="preserve">на исполнение, взыскателю. </w:t>
      </w:r>
    </w:p>
    <w:p w:rsidR="005D7C8A" w:rsidRPr="00851377" w:rsidRDefault="005D7C8A" w:rsidP="006D0926">
      <w:pPr>
        <w:jc w:val="both"/>
        <w:rPr>
          <w:sz w:val="28"/>
          <w:szCs w:val="28"/>
        </w:rPr>
      </w:pPr>
      <w:r w:rsidRPr="00851377">
        <w:rPr>
          <w:sz w:val="28"/>
          <w:szCs w:val="28"/>
        </w:rPr>
        <w:tab/>
        <w:t>- представление судом заявления (либо судебного акта) об отзыве исполнительного документа</w:t>
      </w:r>
    </w:p>
    <w:p w:rsidR="005D7C8A" w:rsidRPr="00851377" w:rsidRDefault="005D7C8A" w:rsidP="006D0926">
      <w:pPr>
        <w:jc w:val="both"/>
        <w:rPr>
          <w:sz w:val="28"/>
          <w:szCs w:val="28"/>
        </w:rPr>
      </w:pPr>
      <w:r w:rsidRPr="00851377"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ab/>
        <w:t xml:space="preserve">При возвращении исполнительного документа по вышеуказанным документам </w:t>
      </w:r>
      <w:r>
        <w:rPr>
          <w:sz w:val="28"/>
          <w:szCs w:val="28"/>
        </w:rPr>
        <w:t>ФЭС</w:t>
      </w:r>
      <w:r w:rsidRPr="00851377">
        <w:rPr>
          <w:sz w:val="28"/>
          <w:szCs w:val="28"/>
        </w:rPr>
        <w:t xml:space="preserve"> направляет взыскателю Уведомление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о возвращении исполнительного документа (приложение 3) заказным письмом (или лично под роспись, с указанием даты получения),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к которому прилагаются исполнительный документ со всеми поступившими от взыскателя (представителя взыскателя по доверенности  или  нотариально удостоверенной копии доверенности или иному документу, удостоверяющему полномочия представителя взыскателя) либо суда документами.</w:t>
      </w:r>
    </w:p>
    <w:p w:rsidR="005D7C8A" w:rsidRPr="00851377" w:rsidRDefault="005D7C8A" w:rsidP="00C84968">
      <w:pPr>
        <w:ind w:firstLine="709"/>
        <w:jc w:val="both"/>
        <w:rPr>
          <w:sz w:val="28"/>
          <w:szCs w:val="28"/>
        </w:rPr>
      </w:pPr>
      <w:r w:rsidRPr="00851377">
        <w:rPr>
          <w:sz w:val="28"/>
          <w:szCs w:val="28"/>
        </w:rPr>
        <w:t xml:space="preserve">Копия Уведомления о возвращении исполнительного документа, </w:t>
      </w:r>
      <w:r>
        <w:rPr>
          <w:sz w:val="28"/>
          <w:szCs w:val="28"/>
        </w:rPr>
        <w:t xml:space="preserve">               </w:t>
      </w:r>
      <w:r w:rsidRPr="00851377">
        <w:rPr>
          <w:sz w:val="28"/>
          <w:szCs w:val="28"/>
        </w:rPr>
        <w:t>а также копии документов, по</w:t>
      </w:r>
      <w:r>
        <w:rPr>
          <w:sz w:val="28"/>
          <w:szCs w:val="28"/>
        </w:rPr>
        <w:t>с</w:t>
      </w:r>
      <w:r w:rsidRPr="00851377">
        <w:rPr>
          <w:sz w:val="28"/>
          <w:szCs w:val="28"/>
        </w:rPr>
        <w:t>тупивших от взыскателя (представителя взыскателя по доверенности или нотариально удостоверенной копии доверенности или иному документу, удостоверяющему полномочия представителя взыскателя) либо суда вместе с копией исполнительного документа, подшивается в дело и одновременно ставится соответствующая отметка в Журнале № 1  с указанием причины возврата исполнительного документа.</w:t>
      </w:r>
    </w:p>
    <w:p w:rsidR="005D7C8A" w:rsidRPr="00851377" w:rsidRDefault="005D7C8A" w:rsidP="006D0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851377">
        <w:rPr>
          <w:sz w:val="28"/>
          <w:szCs w:val="28"/>
        </w:rPr>
        <w:t xml:space="preserve">. При возвращении исполнительного документа по основаниям, указанным в подпункте «а» пункта 2 настоящего порядка (за исключением абзаца третьего), </w:t>
      </w:r>
      <w:r>
        <w:rPr>
          <w:sz w:val="28"/>
          <w:szCs w:val="28"/>
        </w:rPr>
        <w:t>ФЭС</w:t>
      </w:r>
      <w:r w:rsidRPr="00851377">
        <w:rPr>
          <w:sz w:val="28"/>
          <w:szCs w:val="28"/>
        </w:rPr>
        <w:t xml:space="preserve"> направляет в суд, выдавший этот исполнительный документ заказным письмом Уведомление о возвращении исполнительного документа и исполнительный документ. При этом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все поступившие документы от взыскателя (представителя взыскателя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по доверенности или нотариально удостоверенной копии доверенности или иному документу, удостоверяющему полномочия представителя)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либо суда направляются взыскателю с Уведомлением о возвращении документов, приложенных к исполнительному документу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(приложение 3.1).</w:t>
      </w:r>
    </w:p>
    <w:p w:rsidR="005D7C8A" w:rsidRPr="00851377" w:rsidRDefault="005D7C8A" w:rsidP="006D0926">
      <w:pPr>
        <w:ind w:firstLine="708"/>
        <w:jc w:val="both"/>
        <w:rPr>
          <w:sz w:val="28"/>
          <w:szCs w:val="28"/>
        </w:rPr>
      </w:pPr>
      <w:r w:rsidRPr="00851377">
        <w:rPr>
          <w:sz w:val="28"/>
          <w:szCs w:val="28"/>
        </w:rPr>
        <w:t xml:space="preserve">Копия Уведомления о возвращении исполнительного документа </w:t>
      </w:r>
      <w:r>
        <w:rPr>
          <w:sz w:val="28"/>
          <w:szCs w:val="28"/>
        </w:rPr>
        <w:t xml:space="preserve">                 </w:t>
      </w:r>
      <w:r w:rsidRPr="00851377">
        <w:rPr>
          <w:sz w:val="28"/>
          <w:szCs w:val="28"/>
        </w:rPr>
        <w:t>и Уведомления о возвращении документов, приложенных к исполнительному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>документу, направленные соответственно в суд</w:t>
      </w:r>
      <w:r>
        <w:rPr>
          <w:sz w:val="28"/>
          <w:szCs w:val="28"/>
        </w:rPr>
        <w:t xml:space="preserve"> </w:t>
      </w:r>
      <w:r w:rsidRPr="00851377">
        <w:rPr>
          <w:sz w:val="28"/>
          <w:szCs w:val="28"/>
        </w:rPr>
        <w:t xml:space="preserve">и взыскателю, копии документов, приложенных к исполнительному документу при его предъявлении в </w:t>
      </w:r>
      <w:r>
        <w:rPr>
          <w:sz w:val="28"/>
          <w:szCs w:val="28"/>
        </w:rPr>
        <w:t>ФЭС</w:t>
      </w:r>
      <w:r w:rsidRPr="00851377">
        <w:rPr>
          <w:sz w:val="28"/>
          <w:szCs w:val="28"/>
        </w:rPr>
        <w:t>, а также копия исполнительного документа подшиваются в дело. Одновременно ставится соответствующая отметка в Журнале № 1  с указанием причины возврата исполнительного документа.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ФЭС </w:t>
      </w:r>
      <w:r w:rsidRPr="00851377">
        <w:rPr>
          <w:rFonts w:ascii="Times New Roman" w:hAnsi="Times New Roman" w:cs="Times New Roman"/>
          <w:sz w:val="28"/>
          <w:szCs w:val="28"/>
        </w:rPr>
        <w:t>не позднее пяти рабочих дней со дня получения  исполнительного документа передает должнику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о поступлении исполнительного документа (приложение  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с приложением копии судебного акта и заявления взыскателя, с указанием в Журнале № 1 номера и даты Уведомления  о поступлении исполнительного документа и даты вручения его должнику.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Копия Уведомления о поступлении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51377">
        <w:rPr>
          <w:rFonts w:ascii="Times New Roman" w:hAnsi="Times New Roman" w:cs="Times New Roman"/>
          <w:sz w:val="28"/>
          <w:szCs w:val="28"/>
        </w:rPr>
        <w:t>с отметкой должника о его получении либо документ, удостоверяющий получение должником данного Уведомления,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и  представленное должником письмо, содержащее информацию об источнике образования задолженности и кодах бюджетной классификации Российской Федерации, по которым должны быть произведены расходы по исполнению исполнительного документа,  подшиваются в дело.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4. При перечислении средств в пользу взыскателя на банковский счет, указанный в его заявлении,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1377">
        <w:rPr>
          <w:rFonts w:ascii="Times New Roman" w:hAnsi="Times New Roman" w:cs="Times New Roman"/>
          <w:sz w:val="28"/>
          <w:szCs w:val="28"/>
        </w:rPr>
        <w:t xml:space="preserve">, а также при недостаточности лимитов бюджетных обязательств и объемов финансирования для полного исполнения обязательства, </w:t>
      </w:r>
      <w:r>
        <w:rPr>
          <w:rFonts w:ascii="Times New Roman" w:hAnsi="Times New Roman" w:cs="Times New Roman"/>
          <w:sz w:val="28"/>
          <w:szCs w:val="28"/>
        </w:rPr>
        <w:t xml:space="preserve">ФЭС </w:t>
      </w:r>
      <w:r w:rsidRPr="00851377">
        <w:rPr>
          <w:rFonts w:ascii="Times New Roman" w:hAnsi="Times New Roman" w:cs="Times New Roman"/>
          <w:sz w:val="28"/>
          <w:szCs w:val="28"/>
        </w:rPr>
        <w:t>оформляет записи в Журнале №1 с указанием лицевого  счета  должника: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по учету средств 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1377">
        <w:rPr>
          <w:rFonts w:ascii="Times New Roman" w:hAnsi="Times New Roman" w:cs="Times New Roman"/>
          <w:sz w:val="28"/>
          <w:szCs w:val="28"/>
        </w:rPr>
        <w:t xml:space="preserve"> - номер, дату и сумму платежного поручения на перечисление средств в пределах лимитов бюджетных обязательств и объемов финансирования расходов, отраженных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51377">
        <w:rPr>
          <w:rFonts w:ascii="Times New Roman" w:hAnsi="Times New Roman" w:cs="Times New Roman"/>
          <w:sz w:val="28"/>
          <w:szCs w:val="28"/>
        </w:rPr>
        <w:t>на  лицевом счете по кодам бюджетной классификации Российской Федерации, указанным в письме должника.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Информация о перечисленной взыскателю сумме указывается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1377">
        <w:rPr>
          <w:rFonts w:ascii="Times New Roman" w:hAnsi="Times New Roman" w:cs="Times New Roman"/>
          <w:sz w:val="28"/>
          <w:szCs w:val="28"/>
        </w:rPr>
        <w:t xml:space="preserve">в исполнительном документе и заверяется подписями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85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ФЭС (его</w:t>
      </w:r>
      <w:r w:rsidRPr="00F143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Pr="00F143B7">
        <w:rPr>
          <w:rFonts w:ascii="Times New Roman" w:hAnsi="Times New Roman" w:cs="Times New Roman"/>
          <w:sz w:val="28"/>
          <w:szCs w:val="28"/>
        </w:rPr>
        <w:t>) и  печатью</w:t>
      </w:r>
      <w:r w:rsidRPr="008513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>. Копия платежного поручения подшивается в дело.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>: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а) в случае частичного исполнения требований исполнительного документа отмечает при  каждом перечислении в Журнале № 1 перечисленную взыскателю сумму, дату и номер платежного поручения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1377">
        <w:rPr>
          <w:rFonts w:ascii="Times New Roman" w:hAnsi="Times New Roman" w:cs="Times New Roman"/>
          <w:sz w:val="28"/>
          <w:szCs w:val="28"/>
        </w:rPr>
        <w:t>на ее перечисление.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б) при перечислении суммы, необходимой для исполнения содержащихся в исполнительном документе требований в полном объеме,  указывает на исполнительном документе перечисленную взыскателю сумму, заверяя подписями </w:t>
      </w:r>
      <w:r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Pr="00851377">
        <w:rPr>
          <w:rFonts w:ascii="Times New Roman" w:hAnsi="Times New Roman" w:cs="Times New Roman"/>
          <w:sz w:val="28"/>
          <w:szCs w:val="28"/>
        </w:rPr>
        <w:t xml:space="preserve"> </w:t>
      </w:r>
      <w:r w:rsidRPr="002C68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C68F0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68F0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68F0">
        <w:rPr>
          <w:rFonts w:ascii="Times New Roman" w:hAnsi="Times New Roman" w:cs="Times New Roman"/>
          <w:sz w:val="28"/>
          <w:szCs w:val="28"/>
        </w:rPr>
        <w:t xml:space="preserve">) и  печатью 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2C68F0">
        <w:rPr>
          <w:rFonts w:ascii="Times New Roman" w:hAnsi="Times New Roman" w:cs="Times New Roman"/>
          <w:sz w:val="28"/>
          <w:szCs w:val="28"/>
        </w:rPr>
        <w:t>.</w:t>
      </w:r>
    </w:p>
    <w:p w:rsidR="005D7C8A" w:rsidRPr="00851377" w:rsidRDefault="005D7C8A" w:rsidP="006D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>Копии платежных документов о частичном (полном) исполнении исполнительного документа подшиваются в дело.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6. При исполнении содержащихся в исполнительном документе требований в полном объеме </w:t>
      </w:r>
      <w:r>
        <w:rPr>
          <w:rFonts w:ascii="Times New Roman" w:hAnsi="Times New Roman" w:cs="Times New Roman"/>
          <w:sz w:val="28"/>
          <w:szCs w:val="28"/>
        </w:rPr>
        <w:t xml:space="preserve">ФЭС </w:t>
      </w:r>
      <w:r w:rsidRPr="00851377">
        <w:rPr>
          <w:rFonts w:ascii="Times New Roman" w:hAnsi="Times New Roman" w:cs="Times New Roman"/>
          <w:sz w:val="28"/>
          <w:szCs w:val="28"/>
        </w:rPr>
        <w:t>направляет исполнительный  документ в выдавший его суд с отметкой о полном исполнении и делает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об этом запись в Журнале № 1.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7. При поступлении в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определения суда об утверждении мирового соглашения согласно действующего законодательства, делается запись в Журнале № 1. Возвращение исполнительного документа производится на основании заявления суда, либо заявления взыскателя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1377">
        <w:rPr>
          <w:rFonts w:ascii="Times New Roman" w:hAnsi="Times New Roman" w:cs="Times New Roman"/>
          <w:sz w:val="28"/>
          <w:szCs w:val="28"/>
        </w:rPr>
        <w:t>об отзыве исполнительного документа.</w:t>
      </w:r>
    </w:p>
    <w:p w:rsidR="005D7C8A" w:rsidRPr="00851377" w:rsidRDefault="005D7C8A" w:rsidP="006D09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ab/>
        <w:t>8.</w:t>
      </w:r>
      <w:r w:rsidRPr="00851377">
        <w:rPr>
          <w:rFonts w:ascii="Times New Roman" w:hAnsi="Times New Roman" w:cs="Times New Roman"/>
          <w:sz w:val="28"/>
          <w:szCs w:val="28"/>
        </w:rPr>
        <w:tab/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ФЭС </w:t>
      </w:r>
      <w:r w:rsidRPr="00851377">
        <w:rPr>
          <w:rFonts w:ascii="Times New Roman" w:hAnsi="Times New Roman" w:cs="Times New Roman"/>
          <w:sz w:val="28"/>
          <w:szCs w:val="28"/>
        </w:rPr>
        <w:t xml:space="preserve">копии судебного акта об отсрочке, рассрочке или  приостановлении исполнительного документа, 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руководствуется предписаниями, содержащимися в указанной копии судебного акта, при исполнении исполнительного  документа должником и проставляет соответствующую отметку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в Журнале № 1.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>Копия судебного акта об отсрочке, рассрочке или приостановлении исполнения исполнительного документа подшивается в дело.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ФЭС </w:t>
      </w:r>
      <w:r w:rsidRPr="00851377">
        <w:rPr>
          <w:rFonts w:ascii="Times New Roman" w:hAnsi="Times New Roman" w:cs="Times New Roman"/>
          <w:sz w:val="28"/>
          <w:szCs w:val="28"/>
        </w:rPr>
        <w:t xml:space="preserve">копии судебного акта о возобновлении исполнения исполнительного документа,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делает запись в Журнале №1, и не позднее двух дней  со дня поступления судебного акта от взыскателя, суда или должника в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>, направляет (вручает) должнику Уведомление о поступлении судебного акта, предусматривающего возобновление исполнения исполнительного документа (приложение 4.1), с приложением копии указанного судебного акта.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>Копия указанного Уведомления, надлежащим образом заверенная судом  и копия судебного акта подшиваются в дело.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документа об отмене ранее принятого судебного акта, на основании которого был выдан исполнительный документ,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направляет в суд, выдавший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этот исполнительный документ, Уведомление о возвращении исполнительного документа заказным письмом, к которому прилагается исполнительный документ, при этом все поступившие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 xml:space="preserve">от взыскателя либо суда, при предъявлении этого исполнительного документа в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направляются взыскателю с уведомлением о возвращении документов, приложенных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1377">
        <w:rPr>
          <w:rFonts w:ascii="Times New Roman" w:hAnsi="Times New Roman" w:cs="Times New Roman"/>
          <w:sz w:val="28"/>
          <w:szCs w:val="28"/>
        </w:rPr>
        <w:t>к исполнительному документу.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 xml:space="preserve">документа об отмене ранее принятого судебного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51377">
        <w:rPr>
          <w:rFonts w:ascii="Times New Roman" w:hAnsi="Times New Roman" w:cs="Times New Roman"/>
          <w:sz w:val="28"/>
          <w:szCs w:val="28"/>
        </w:rPr>
        <w:t xml:space="preserve">и Уведомления о возвращении исполнительного документа взыскателю подшиваются в дело. Одновременно ставиться соответствующая отметка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51377">
        <w:rPr>
          <w:rFonts w:ascii="Times New Roman" w:hAnsi="Times New Roman" w:cs="Times New Roman"/>
          <w:sz w:val="28"/>
          <w:szCs w:val="28"/>
        </w:rPr>
        <w:t>в журнале № 1 с указанием причины возврата исполнительного документа.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9. При поступлении в 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от должника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с отсутствием или недостаточностью остатка соответствующих лимитов бюджетных обязательств и (или) объемов финансирования расходов для полного исполнения исполнительного документа, копии запроса-требования (с отметкой «Копия верна», подписью и расшифровкой подписи должностного лица, заверившего копию, датой заверения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 xml:space="preserve">и оттиском печати получателя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1377">
        <w:rPr>
          <w:rFonts w:ascii="Times New Roman" w:hAnsi="Times New Roman" w:cs="Times New Roman"/>
          <w:sz w:val="28"/>
          <w:szCs w:val="28"/>
        </w:rPr>
        <w:t xml:space="preserve">) о  выделении ему дополнительных лимитов бюджетных обязательств и (или) объемов финансирования расходов, направляемого главному распорядителю 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51377">
        <w:rPr>
          <w:rFonts w:ascii="Times New Roman" w:hAnsi="Times New Roman" w:cs="Times New Roman"/>
          <w:sz w:val="28"/>
          <w:szCs w:val="28"/>
        </w:rPr>
        <w:t>,  в ведении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 xml:space="preserve">он находится, 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указывает в Журнале № 1 номер и дату запроса-требования и подшивает копию запроса-требования в дело.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10. При осуществлении 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приостановления операций по расходованию средств с лицевых счетов должника включая лицевые счета его структурных подразделений, открытые в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,  до момента устранения нарушения (за исключением операций по исполнению исполнительных документов)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указывает в Журнале № 1  номер и дату Уведомления о приостановлении операций по расходованию средств в связи с неисполнением требований исполнительного документа (приложение 5).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Копия Уведомления о приостановлении операций по расходованию средств в связи с неисполнением требований исполнительного документа, направленного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должнику и главному распорядителю средств, структурным подразделениям должника,  не позднее дня, следующего за днем приостановления операций по расходованию средств на всех лицевых счетах должника, включая лицевые счета его структурных подразделений, подшивается в дело.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копии судебного акта, указанного в абзаце первом пункта 8 настоящего Порядка в период приостановления операций на лицевых счетах должника включая его структурные подразделения,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не позднее двух 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1377">
        <w:rPr>
          <w:rFonts w:ascii="Times New Roman" w:hAnsi="Times New Roman" w:cs="Times New Roman"/>
          <w:sz w:val="28"/>
          <w:szCs w:val="28"/>
        </w:rPr>
        <w:t>со дня  поступления, любым способом, удостоверяющим его получение (заказным письмом или выдает лично по роспись, проставляемую в копии Уведомления о возобновлении операций по расходованию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с указанием даты получения), передает должнику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о возобновлении операций  на его лицевых счета (приложение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и одновременно делает записи в Журнале №1.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 11. В случае неисполнения должником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направляет взыскателю в течение 10 дней с даты истечения трехмесячного срока со дня поступления в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исполнительного документа Уведомление о неисполнении должником требований исполнительного документа (приложение 7). </w:t>
      </w:r>
      <w:r>
        <w:rPr>
          <w:rFonts w:ascii="Times New Roman" w:hAnsi="Times New Roman" w:cs="Times New Roman"/>
          <w:sz w:val="28"/>
          <w:szCs w:val="28"/>
        </w:rPr>
        <w:t>ФЭС указывает</w:t>
      </w:r>
      <w:r w:rsidRPr="00851377">
        <w:rPr>
          <w:rFonts w:ascii="Times New Roman" w:hAnsi="Times New Roman" w:cs="Times New Roman"/>
          <w:sz w:val="28"/>
          <w:szCs w:val="28"/>
        </w:rPr>
        <w:t xml:space="preserve"> в Журнале № 1 номер и дату направленного им взыскателю Уведомления о неисполнении должником требований исполнительного документа, копия которого подшивается в дело.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12. При возвращении взыскателю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51377">
        <w:rPr>
          <w:rFonts w:ascii="Times New Roman" w:hAnsi="Times New Roman" w:cs="Times New Roman"/>
          <w:sz w:val="28"/>
          <w:szCs w:val="28"/>
        </w:rPr>
        <w:t xml:space="preserve">в связи с поступлением в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заявления (либо судебного акта) взыскателя (либо суда) об отзыве исполнительного документа, </w:t>
      </w:r>
      <w:r>
        <w:rPr>
          <w:rFonts w:ascii="Times New Roman" w:hAnsi="Times New Roman" w:cs="Times New Roman"/>
          <w:sz w:val="28"/>
          <w:szCs w:val="28"/>
        </w:rPr>
        <w:t xml:space="preserve">ФЭС </w:t>
      </w:r>
      <w:r w:rsidRPr="00851377">
        <w:rPr>
          <w:rFonts w:ascii="Times New Roman" w:hAnsi="Times New Roman" w:cs="Times New Roman"/>
          <w:sz w:val="28"/>
          <w:szCs w:val="28"/>
        </w:rPr>
        <w:t>указывает  в Журнале №1 номер и дату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о возвращении исполнительного документа и возвращает взыскателю (либо суду) заказным письмом (или лично под роспись, проставляемую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в копии Уведомления о возвращении исполнительного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 xml:space="preserve">с указанием  даты получения) полностью или частично неисполненный исполнительный документ с отметкой </w:t>
      </w:r>
      <w:r>
        <w:rPr>
          <w:rFonts w:ascii="Times New Roman" w:hAnsi="Times New Roman" w:cs="Times New Roman"/>
          <w:sz w:val="28"/>
          <w:szCs w:val="28"/>
        </w:rPr>
        <w:t xml:space="preserve">ФЭС </w:t>
      </w:r>
      <w:r w:rsidRPr="0085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1377">
        <w:rPr>
          <w:rFonts w:ascii="Times New Roman" w:hAnsi="Times New Roman" w:cs="Times New Roman"/>
          <w:sz w:val="28"/>
          <w:szCs w:val="28"/>
        </w:rPr>
        <w:t xml:space="preserve">в исполнительном документе, заверяя ее подписью </w:t>
      </w:r>
      <w:r>
        <w:rPr>
          <w:rFonts w:ascii="Times New Roman" w:hAnsi="Times New Roman" w:cs="Times New Roman"/>
          <w:sz w:val="28"/>
          <w:szCs w:val="28"/>
        </w:rPr>
        <w:t>главного бухгалтера ФЭС</w:t>
      </w:r>
      <w:r w:rsidRPr="001B2B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B2B9F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B2B9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2B9F">
        <w:rPr>
          <w:rFonts w:ascii="Times New Roman" w:hAnsi="Times New Roman" w:cs="Times New Roman"/>
          <w:sz w:val="28"/>
          <w:szCs w:val="28"/>
        </w:rPr>
        <w:t>) и</w:t>
      </w:r>
      <w:r w:rsidRPr="00851377">
        <w:rPr>
          <w:rFonts w:ascii="Times New Roman" w:hAnsi="Times New Roman" w:cs="Times New Roman"/>
          <w:sz w:val="28"/>
          <w:szCs w:val="28"/>
        </w:rPr>
        <w:t xml:space="preserve">  печатью  </w:t>
      </w:r>
      <w:r>
        <w:rPr>
          <w:rFonts w:ascii="Times New Roman" w:hAnsi="Times New Roman" w:cs="Times New Roman"/>
          <w:sz w:val="28"/>
          <w:szCs w:val="28"/>
        </w:rPr>
        <w:t xml:space="preserve">ФЭС </w:t>
      </w:r>
      <w:r w:rsidRPr="00851377">
        <w:rPr>
          <w:rFonts w:ascii="Times New Roman" w:hAnsi="Times New Roman" w:cs="Times New Roman"/>
          <w:sz w:val="28"/>
          <w:szCs w:val="28"/>
        </w:rPr>
        <w:t>с указанием: частичная (полная) оплата.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>Заявление (либо судебный акт) взыскателя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 xml:space="preserve">(либо суда) об отзыве исполнительного документа, а также копия Уведомления о возвращении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подшиваются в дело.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>13. В случае удовлетворения судом заявления взыскателя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о взыскании средств в порядке субсидиарной ответственности с главного распорядителя  средств учет и регистрация документов,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 xml:space="preserve">с исполнением исполнительных документов, представленных в </w:t>
      </w:r>
      <w:r>
        <w:rPr>
          <w:rFonts w:ascii="Times New Roman" w:hAnsi="Times New Roman" w:cs="Times New Roman"/>
          <w:sz w:val="28"/>
          <w:szCs w:val="28"/>
        </w:rPr>
        <w:t xml:space="preserve">ФЭС </w:t>
      </w:r>
      <w:r w:rsidRPr="00851377">
        <w:rPr>
          <w:rFonts w:ascii="Times New Roman" w:hAnsi="Times New Roman" w:cs="Times New Roman"/>
          <w:sz w:val="28"/>
          <w:szCs w:val="28"/>
        </w:rPr>
        <w:t>осуществляются в соответствии с настоящим Порядком.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14. Хранение находящихся в деле документов,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51377">
        <w:rPr>
          <w:rFonts w:ascii="Times New Roman" w:hAnsi="Times New Roman" w:cs="Times New Roman"/>
          <w:sz w:val="28"/>
          <w:szCs w:val="28"/>
        </w:rPr>
        <w:t>с исполнением исполнительных документов,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ФЭС </w:t>
      </w:r>
      <w:r w:rsidRPr="00851377">
        <w:rPr>
          <w:rFonts w:ascii="Times New Roman" w:hAnsi="Times New Roman" w:cs="Times New Roman"/>
          <w:sz w:val="28"/>
          <w:szCs w:val="28"/>
        </w:rPr>
        <w:t>в соответствии с требованиями государственного архивного дела не менее пяти лет.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C8A" w:rsidRPr="00851377" w:rsidRDefault="005D7C8A" w:rsidP="006D0926">
      <w:pPr>
        <w:pStyle w:val="ConsPlusNormal"/>
        <w:widowControl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>II. Ведение учета и хранение документов</w:t>
      </w:r>
    </w:p>
    <w:p w:rsidR="005D7C8A" w:rsidRPr="00851377" w:rsidRDefault="005D7C8A" w:rsidP="006D09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>по исполнению исполнительных документов, выплаты</w:t>
      </w:r>
    </w:p>
    <w:p w:rsidR="005D7C8A" w:rsidRPr="00851377" w:rsidRDefault="005D7C8A" w:rsidP="006D09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>по которым имеют периодический характер</w:t>
      </w:r>
    </w:p>
    <w:p w:rsidR="005D7C8A" w:rsidRPr="00851377" w:rsidRDefault="005D7C8A" w:rsidP="006D09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15. Введение учета и регистрация документов,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51377">
        <w:rPr>
          <w:rFonts w:ascii="Times New Roman" w:hAnsi="Times New Roman" w:cs="Times New Roman"/>
          <w:sz w:val="28"/>
          <w:szCs w:val="28"/>
        </w:rPr>
        <w:t xml:space="preserve">с исполнением исполнительных документов, выплаты по которым имеют периодический характер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1377">
        <w:rPr>
          <w:rFonts w:ascii="Times New Roman" w:hAnsi="Times New Roman" w:cs="Times New Roman"/>
          <w:sz w:val="28"/>
          <w:szCs w:val="28"/>
        </w:rPr>
        <w:t xml:space="preserve"> исполнительный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 xml:space="preserve">документ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1377">
        <w:rPr>
          <w:rFonts w:ascii="Times New Roman" w:hAnsi="Times New Roman" w:cs="Times New Roman"/>
          <w:sz w:val="28"/>
          <w:szCs w:val="28"/>
        </w:rPr>
        <w:t>по периодическим выплатам),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 xml:space="preserve">поступивших в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851377">
        <w:rPr>
          <w:rFonts w:ascii="Times New Roman" w:hAnsi="Times New Roman" w:cs="Times New Roman"/>
          <w:sz w:val="28"/>
          <w:szCs w:val="28"/>
        </w:rPr>
        <w:t xml:space="preserve"> осуществляются в Журнале № 2 учета и регистрации исполнительных документов по периодическим выплатам (приложение 8)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1377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77">
        <w:rPr>
          <w:rFonts w:ascii="Times New Roman" w:hAnsi="Times New Roman" w:cs="Times New Roman"/>
          <w:sz w:val="28"/>
          <w:szCs w:val="28"/>
        </w:rPr>
        <w:t>№ 2).</w:t>
      </w:r>
    </w:p>
    <w:p w:rsidR="005D7C8A" w:rsidRPr="00851377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 xml:space="preserve">Положения главы I настоящего Порядка применяются при исполнении исполнительных документов по периодическим выплатам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51377">
        <w:rPr>
          <w:rFonts w:ascii="Times New Roman" w:hAnsi="Times New Roman" w:cs="Times New Roman"/>
          <w:sz w:val="28"/>
          <w:szCs w:val="28"/>
        </w:rPr>
        <w:t>(в течение каждого периода &lt;*&gt;), если настоящей главой не установлено иное.</w:t>
      </w:r>
    </w:p>
    <w:p w:rsidR="005D7C8A" w:rsidRPr="00851377" w:rsidRDefault="005D7C8A" w:rsidP="006D0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>&lt;*&gt; Период - срок, указанный в исполнительном документе, в течение которого должна быть произведена каждая выплата (месяц, квартал и т.д.).</w:t>
      </w:r>
    </w:p>
    <w:p w:rsidR="005D7C8A" w:rsidRPr="00A0015B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377">
        <w:rPr>
          <w:rFonts w:ascii="Times New Roman" w:hAnsi="Times New Roman" w:cs="Times New Roman"/>
          <w:sz w:val="28"/>
          <w:szCs w:val="28"/>
        </w:rPr>
        <w:t>16. Должник одновременно с документами</w:t>
      </w:r>
      <w:r>
        <w:rPr>
          <w:rFonts w:ascii="Times New Roman" w:hAnsi="Times New Roman" w:cs="Times New Roman"/>
          <w:sz w:val="28"/>
          <w:szCs w:val="28"/>
        </w:rPr>
        <w:t>, указанными в пункте 3  настоящего порядка предоставляет в Управление информацию о дате ежемесячной выплаты по исполнительному документу по периодическим выплатам (далее – график ежемесячных выплат), который регистрируется в Журнале № 2 и подшивается в дело).</w:t>
      </w:r>
    </w:p>
    <w:p w:rsidR="005D7C8A" w:rsidRPr="00A0015B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00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ФЭС п</w:t>
      </w:r>
      <w:r w:rsidRPr="00A0015B">
        <w:rPr>
          <w:rFonts w:ascii="Times New Roman" w:hAnsi="Times New Roman" w:cs="Times New Roman"/>
          <w:sz w:val="28"/>
          <w:szCs w:val="28"/>
        </w:rPr>
        <w:t>ри поступлении от должника - главного распорядителя средств</w:t>
      </w:r>
      <w:r>
        <w:rPr>
          <w:rFonts w:ascii="Times New Roman" w:hAnsi="Times New Roman" w:cs="Times New Roman"/>
          <w:sz w:val="28"/>
          <w:szCs w:val="28"/>
        </w:rPr>
        <w:t xml:space="preserve"> уведомл</w:t>
      </w:r>
      <w:r w:rsidRPr="00A0015B">
        <w:rPr>
          <w:rFonts w:ascii="Times New Roman" w:hAnsi="Times New Roman" w:cs="Times New Roman"/>
          <w:sz w:val="28"/>
          <w:szCs w:val="28"/>
        </w:rPr>
        <w:t xml:space="preserve">ения о поручении исполнения исполнительного документа по периодическим выплатам </w:t>
      </w:r>
      <w:r>
        <w:rPr>
          <w:rFonts w:ascii="Times New Roman" w:hAnsi="Times New Roman" w:cs="Times New Roman"/>
          <w:sz w:val="28"/>
          <w:szCs w:val="28"/>
        </w:rPr>
        <w:t>казенному</w:t>
      </w:r>
      <w:r w:rsidRPr="00A0015B">
        <w:rPr>
          <w:rFonts w:ascii="Times New Roman" w:hAnsi="Times New Roman" w:cs="Times New Roman"/>
          <w:sz w:val="28"/>
          <w:szCs w:val="28"/>
        </w:rPr>
        <w:t xml:space="preserve"> учреждению, находящемуся в его ведении </w:t>
      </w:r>
      <w:r>
        <w:rPr>
          <w:rFonts w:ascii="Times New Roman" w:hAnsi="Times New Roman" w:cs="Times New Roman"/>
          <w:sz w:val="28"/>
          <w:szCs w:val="28"/>
        </w:rPr>
        <w:t xml:space="preserve">производит соответствующую запись в Журнале № 2. </w:t>
      </w:r>
    </w:p>
    <w:p w:rsidR="005D7C8A" w:rsidRPr="00A0015B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A001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ФЭС при формировании дела по исполнению исполнительного документа по периодическим выплатам кроме у</w:t>
      </w:r>
      <w:r w:rsidRPr="00A001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тановленных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 документов, подшивает:</w:t>
      </w:r>
    </w:p>
    <w:p w:rsidR="005D7C8A" w:rsidRPr="00A0015B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15B">
        <w:rPr>
          <w:rFonts w:ascii="Times New Roman" w:hAnsi="Times New Roman" w:cs="Times New Roman"/>
          <w:sz w:val="28"/>
          <w:szCs w:val="28"/>
        </w:rPr>
        <w:t>уведомление главного распорядителя  средств о поручении исполнения исполнительного документа по периодическим выплатам подведомственному учреждению;</w:t>
      </w:r>
    </w:p>
    <w:p w:rsidR="005D7C8A" w:rsidRPr="00A0015B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платежных документов, подтверждающих </w:t>
      </w:r>
      <w:r w:rsidRPr="00A0015B">
        <w:rPr>
          <w:rFonts w:ascii="Times New Roman" w:hAnsi="Times New Roman" w:cs="Times New Roman"/>
          <w:sz w:val="28"/>
          <w:szCs w:val="28"/>
        </w:rPr>
        <w:t>полно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15B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15B">
        <w:rPr>
          <w:rFonts w:ascii="Times New Roman" w:hAnsi="Times New Roman" w:cs="Times New Roman"/>
          <w:sz w:val="28"/>
          <w:szCs w:val="28"/>
        </w:rPr>
        <w:t xml:space="preserve"> требований исполнительного документа;</w:t>
      </w:r>
    </w:p>
    <w:p w:rsidR="005D7C8A" w:rsidRPr="00A0015B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015B">
        <w:rPr>
          <w:rFonts w:ascii="Times New Roman" w:hAnsi="Times New Roman" w:cs="Times New Roman"/>
          <w:sz w:val="28"/>
          <w:szCs w:val="28"/>
        </w:rPr>
        <w:t xml:space="preserve">заявление взыскателя об отзыве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0015B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015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D7C8A" w:rsidRPr="00A0015B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11D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ФЭС при исполнении требований исполнительного документа по периодическим выплатам делает записи о каждой выплате в Журнале № 2.</w:t>
      </w:r>
    </w:p>
    <w:p w:rsidR="005D7C8A" w:rsidRPr="00A0015B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полного или частичного исполнения требований исполнительного документа по периодическим выплатам, а также при его отзыве взыскателем, ФЭС отмечает в подлиннике исполнительного документа по периодическим выплатам соответственно о полном                     или частичном исполнении с указанием суммированной выплаты  взыскателю за каждый год и заверяет  подписями  главного бухгалтера ФЭС </w:t>
      </w:r>
      <w:r w:rsidRPr="00AD4DC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D4DC9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4DC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DC9">
        <w:rPr>
          <w:rFonts w:ascii="Times New Roman" w:hAnsi="Times New Roman" w:cs="Times New Roman"/>
          <w:sz w:val="28"/>
          <w:szCs w:val="28"/>
        </w:rPr>
        <w:t xml:space="preserve">) и  печатью  </w:t>
      </w:r>
      <w:r>
        <w:rPr>
          <w:rFonts w:ascii="Times New Roman" w:hAnsi="Times New Roman" w:cs="Times New Roman"/>
          <w:sz w:val="28"/>
          <w:szCs w:val="28"/>
        </w:rPr>
        <w:t>ФЭС</w:t>
      </w:r>
      <w:r w:rsidRPr="00AD4DC9">
        <w:rPr>
          <w:rFonts w:ascii="Times New Roman" w:hAnsi="Times New Roman" w:cs="Times New Roman"/>
          <w:sz w:val="28"/>
          <w:szCs w:val="28"/>
        </w:rPr>
        <w:t>. Копии платежных поручений подшиваются в дело.</w:t>
      </w:r>
    </w:p>
    <w:p w:rsidR="005D7C8A" w:rsidRDefault="005D7C8A" w:rsidP="006D09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001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приостановления ФЭС операций по расходованию средств с лицевых счетов подведомственного учреждения до момента устранения нарушения (за исключением операций по исполнению исполнительных документов), в связи с нарушением сроков, определенных графиком ежемесячных выплат, по исполнению исполнительного документа, ФЭС указывает в Журнале № 2 номер и дату Уведомления о приостановлении операций по расходованию средств в связи с неисполнением требований исполнительного документа. </w:t>
      </w:r>
    </w:p>
    <w:p w:rsidR="005D7C8A" w:rsidRDefault="005D7C8A" w:rsidP="006D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о приостановлении операций по расходованию средств в связи с неисполнением требований исполнительного документа, направленного ФЭС подведомственному учреждению и должнику - главному распорядителю средств, не позднее дня, следующего за днем приостановления операций по расходованию средств с лицевых счетов подведомственного учреждения, подшивается в дело.</w:t>
      </w:r>
    </w:p>
    <w:p w:rsidR="005D7C8A" w:rsidRDefault="005D7C8A" w:rsidP="006D09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78BB">
        <w:rPr>
          <w:sz w:val="28"/>
          <w:szCs w:val="28"/>
        </w:rPr>
        <w:t xml:space="preserve">При возобновлении операций на лицевых счетах подведомственного учреждения </w:t>
      </w:r>
      <w:r>
        <w:rPr>
          <w:sz w:val="28"/>
          <w:szCs w:val="28"/>
        </w:rPr>
        <w:t xml:space="preserve">ФЭс </w:t>
      </w:r>
      <w:r w:rsidRPr="008978BB">
        <w:rPr>
          <w:sz w:val="28"/>
          <w:szCs w:val="28"/>
        </w:rPr>
        <w:t xml:space="preserve">указывает в Журнале № </w:t>
      </w:r>
      <w:r>
        <w:rPr>
          <w:sz w:val="28"/>
          <w:szCs w:val="28"/>
        </w:rPr>
        <w:t>2</w:t>
      </w:r>
      <w:r w:rsidRPr="008978BB">
        <w:rPr>
          <w:sz w:val="28"/>
          <w:szCs w:val="28"/>
        </w:rPr>
        <w:t xml:space="preserve"> дату и основание, послужившее отмене примененной санкции. </w:t>
      </w: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7C8A" w:rsidRPr="00031136" w:rsidRDefault="005D7C8A" w:rsidP="006D092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5D7C8A" w:rsidRPr="00031136" w:rsidSect="00960D4F">
          <w:headerReference w:type="default" r:id="rId7"/>
          <w:pgSz w:w="11906" w:h="16838"/>
          <w:pgMar w:top="1418" w:right="1276" w:bottom="1134" w:left="1559" w:header="567" w:footer="567" w:gutter="0"/>
          <w:cols w:space="708"/>
          <w:titlePg/>
          <w:docGrid w:linePitch="360"/>
        </w:sectPr>
      </w:pPr>
    </w:p>
    <w:p w:rsidR="005D7C8A" w:rsidRPr="00C84968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>Приложение 1</w:t>
      </w:r>
    </w:p>
    <w:p w:rsidR="005D7C8A" w:rsidRPr="00C84968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>к Порядку ведения учета и осуществления хранения</w:t>
      </w:r>
    </w:p>
    <w:p w:rsidR="005D7C8A" w:rsidRPr="00C84968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финансово-экономическим сектором</w:t>
      </w:r>
      <w:r w:rsidRPr="00C84968">
        <w:rPr>
          <w:sz w:val="24"/>
          <w:szCs w:val="24"/>
        </w:rPr>
        <w:t xml:space="preserve"> администрации</w:t>
      </w:r>
    </w:p>
    <w:p w:rsidR="005D7C8A" w:rsidRPr="00C84968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исполнению судебных </w:t>
      </w:r>
    </w:p>
    <w:p w:rsidR="005D7C8A" w:rsidRPr="00C84968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 актов, предусматривающих обращение взыскания на </w:t>
      </w:r>
    </w:p>
    <w:p w:rsidR="005D7C8A" w:rsidRPr="00C84968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денежным</w:t>
      </w:r>
    </w:p>
    <w:p w:rsidR="005D7C8A" w:rsidRPr="00C84968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обязательствам казенных учреждений </w:t>
      </w:r>
      <w:r>
        <w:rPr>
          <w:sz w:val="24"/>
          <w:szCs w:val="24"/>
        </w:rPr>
        <w:t>сельского поселения</w:t>
      </w:r>
    </w:p>
    <w:p w:rsidR="005D7C8A" w:rsidRPr="0045700B" w:rsidRDefault="005D7C8A" w:rsidP="006D0926">
      <w:pPr>
        <w:autoSpaceDE w:val="0"/>
        <w:autoSpaceDN w:val="0"/>
        <w:adjustRightInd w:val="0"/>
        <w:ind w:firstLine="540"/>
        <w:jc w:val="both"/>
        <w:outlineLvl w:val="1"/>
      </w:pPr>
    </w:p>
    <w:p w:rsidR="005D7C8A" w:rsidRPr="0045700B" w:rsidRDefault="005D7C8A" w:rsidP="006D0926">
      <w:pPr>
        <w:pStyle w:val="ConsPlusTitle"/>
        <w:widowControl/>
        <w:jc w:val="center"/>
        <w:outlineLvl w:val="1"/>
        <w:rPr>
          <w:rFonts w:ascii="Times New Roman" w:hAnsi="Times New Roman" w:cs="Times New Roman"/>
        </w:rPr>
      </w:pPr>
      <w:r w:rsidRPr="0045700B">
        <w:rPr>
          <w:rFonts w:ascii="Times New Roman" w:hAnsi="Times New Roman" w:cs="Times New Roman"/>
        </w:rPr>
        <w:t xml:space="preserve">Журнал учета </w:t>
      </w:r>
      <w:r>
        <w:rPr>
          <w:rFonts w:ascii="Times New Roman" w:hAnsi="Times New Roman" w:cs="Times New Roman"/>
        </w:rPr>
        <w:t>№</w:t>
      </w:r>
      <w:r w:rsidRPr="0045700B">
        <w:rPr>
          <w:rFonts w:ascii="Times New Roman" w:hAnsi="Times New Roman" w:cs="Times New Roman"/>
        </w:rPr>
        <w:t xml:space="preserve"> 1</w:t>
      </w:r>
    </w:p>
    <w:p w:rsidR="005D7C8A" w:rsidRPr="0045700B" w:rsidRDefault="005D7C8A" w:rsidP="00C84968">
      <w:pPr>
        <w:pStyle w:val="ConsPlusTitle"/>
        <w:widowControl/>
        <w:jc w:val="center"/>
        <w:outlineLvl w:val="1"/>
        <w:rPr>
          <w:rFonts w:ascii="Times New Roman" w:hAnsi="Times New Roman" w:cs="Times New Roman"/>
        </w:rPr>
      </w:pPr>
      <w:r w:rsidRPr="0045700B">
        <w:rPr>
          <w:rFonts w:ascii="Times New Roman" w:hAnsi="Times New Roman" w:cs="Times New Roman"/>
        </w:rPr>
        <w:t>и регистрации исполнительных документов</w:t>
      </w:r>
    </w:p>
    <w:p w:rsidR="005D7C8A" w:rsidRPr="0045700B" w:rsidRDefault="005D7C8A" w:rsidP="006D0926">
      <w:pPr>
        <w:pStyle w:val="ConsPlusTitle"/>
        <w:widowControl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финансово-экономического сектора</w:t>
      </w:r>
    </w:p>
    <w:p w:rsidR="005D7C8A" w:rsidRPr="0045700B" w:rsidRDefault="005D7C8A" w:rsidP="006D0926">
      <w:pPr>
        <w:pStyle w:val="ConsPlusTitle"/>
        <w:widowControl/>
        <w:jc w:val="center"/>
        <w:outlineLvl w:val="1"/>
        <w:rPr>
          <w:rFonts w:ascii="Times New Roman" w:hAnsi="Times New Roman" w:cs="Times New Roman"/>
        </w:rPr>
      </w:pPr>
      <w:r w:rsidRPr="0045700B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 Кедровый</w:t>
      </w:r>
    </w:p>
    <w:p w:rsidR="005D7C8A" w:rsidRPr="0045700B" w:rsidRDefault="005D7C8A" w:rsidP="006D092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1134"/>
        <w:gridCol w:w="709"/>
        <w:gridCol w:w="709"/>
        <w:gridCol w:w="1134"/>
        <w:gridCol w:w="1134"/>
        <w:gridCol w:w="1559"/>
        <w:gridCol w:w="1276"/>
        <w:gridCol w:w="1842"/>
        <w:gridCol w:w="1276"/>
        <w:gridCol w:w="1418"/>
      </w:tblGrid>
      <w:tr w:rsidR="005D7C8A" w:rsidRPr="0045700B" w:rsidTr="00466AFC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C84968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 xml:space="preserve">Номер 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исполнительного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документа,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присвоенный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  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регистрации 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входящей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корреспонденции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C84968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предъяв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 xml:space="preserve">ения 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исполни-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тельного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C84968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 xml:space="preserve">ество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лис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при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ложения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C84968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должника в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соответствии 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исполнительным 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документом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C84968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(Ф.И.О.)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взыскателя по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исполни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доку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менту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Default="005D7C8A" w:rsidP="00466AFC">
            <w:pPr>
              <w:jc w:val="center"/>
              <w:rPr>
                <w:sz w:val="16"/>
                <w:szCs w:val="16"/>
              </w:rPr>
            </w:pPr>
            <w:r w:rsidRPr="00466AFC">
              <w:rPr>
                <w:sz w:val="16"/>
                <w:szCs w:val="16"/>
              </w:rPr>
              <w:t xml:space="preserve">Наименование  </w:t>
            </w:r>
            <w:r w:rsidRPr="00466AFC">
              <w:rPr>
                <w:sz w:val="16"/>
                <w:szCs w:val="16"/>
              </w:rPr>
              <w:br/>
              <w:t xml:space="preserve">(Ф.И.О.) </w:t>
            </w:r>
            <w:r w:rsidRPr="00466AFC">
              <w:rPr>
                <w:sz w:val="16"/>
                <w:szCs w:val="16"/>
              </w:rPr>
              <w:br/>
              <w:t xml:space="preserve">лица,   </w:t>
            </w:r>
            <w:r w:rsidRPr="00466AFC">
              <w:rPr>
                <w:sz w:val="16"/>
                <w:szCs w:val="16"/>
              </w:rPr>
              <w:br/>
              <w:t xml:space="preserve">предъявившего   </w:t>
            </w:r>
            <w:r w:rsidRPr="00466AFC">
              <w:rPr>
                <w:sz w:val="16"/>
                <w:szCs w:val="16"/>
              </w:rPr>
              <w:br/>
              <w:t xml:space="preserve">исполнительный  </w:t>
            </w:r>
            <w:r w:rsidRPr="00466AFC">
              <w:rPr>
                <w:sz w:val="16"/>
                <w:szCs w:val="16"/>
              </w:rPr>
              <w:br/>
              <w:t xml:space="preserve">документ, </w:t>
            </w:r>
            <w:r w:rsidRPr="00466AFC">
              <w:rPr>
                <w:sz w:val="16"/>
                <w:szCs w:val="16"/>
              </w:rPr>
              <w:br/>
              <w:t xml:space="preserve">или номер </w:t>
            </w:r>
          </w:p>
          <w:p w:rsidR="005D7C8A" w:rsidRPr="00466AFC" w:rsidRDefault="005D7C8A" w:rsidP="00466A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  <w:r w:rsidRPr="00466AFC">
              <w:rPr>
                <w:sz w:val="16"/>
                <w:szCs w:val="16"/>
              </w:rPr>
              <w:t xml:space="preserve">дата   </w:t>
            </w:r>
            <w:r w:rsidRPr="00466AFC">
              <w:rPr>
                <w:sz w:val="16"/>
                <w:szCs w:val="16"/>
              </w:rPr>
              <w:br/>
              <w:t xml:space="preserve">почтового </w:t>
            </w:r>
            <w:r w:rsidRPr="00466AFC">
              <w:rPr>
                <w:sz w:val="16"/>
                <w:szCs w:val="16"/>
              </w:rPr>
              <w:br/>
              <w:t>уведомления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C84968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Банковские 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реквизиты 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(адрес)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взыскателя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C84968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Сумм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взыскиваемая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доку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 xml:space="preserve">менту,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</w:tr>
      <w:tr w:rsidR="005D7C8A" w:rsidRPr="0045700B" w:rsidTr="00466AFC">
        <w:trPr>
          <w:cantSplit/>
          <w:trHeight w:val="15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выдачи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судебного </w:t>
            </w:r>
            <w:r w:rsidRPr="00C84968">
              <w:rPr>
                <w:rFonts w:ascii="Times New Roman" w:hAnsi="Times New Roman" w:cs="Times New Roman"/>
                <w:sz w:val="16"/>
                <w:szCs w:val="16"/>
              </w:rPr>
              <w:br/>
              <w:t>органа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8A" w:rsidRPr="0045700B" w:rsidTr="00466AF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C84968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96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5D7C8A" w:rsidRPr="0045700B" w:rsidTr="00466AFC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7C8A" w:rsidRDefault="005D7C8A" w:rsidP="006D0926">
      <w:pPr>
        <w:autoSpaceDE w:val="0"/>
        <w:autoSpaceDN w:val="0"/>
        <w:adjustRightInd w:val="0"/>
        <w:ind w:firstLine="540"/>
        <w:jc w:val="center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center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center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center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center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center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center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center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center"/>
        <w:outlineLvl w:val="1"/>
      </w:pPr>
    </w:p>
    <w:p w:rsidR="005D7C8A" w:rsidRPr="0045700B" w:rsidRDefault="005D7C8A" w:rsidP="006D0926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750"/>
        <w:gridCol w:w="1275"/>
        <w:gridCol w:w="993"/>
        <w:gridCol w:w="708"/>
        <w:gridCol w:w="851"/>
        <w:gridCol w:w="850"/>
        <w:gridCol w:w="993"/>
        <w:gridCol w:w="850"/>
        <w:gridCol w:w="992"/>
        <w:gridCol w:w="993"/>
        <w:gridCol w:w="1275"/>
        <w:gridCol w:w="851"/>
        <w:gridCol w:w="850"/>
        <w:gridCol w:w="1560"/>
      </w:tblGrid>
      <w:tr w:rsidR="005D7C8A" w:rsidRPr="0045700B" w:rsidTr="00466AFC">
        <w:trPr>
          <w:cantSplit/>
          <w:trHeight w:val="600"/>
        </w:trPr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466AFC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Уведом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ление 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поступлении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исполнит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 xml:space="preserve">ельного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466AFC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вру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чения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уведомления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должнику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об   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источнике образования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 (письмо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должника)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 xml:space="preserve">Запрос- 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требование</w:t>
            </w:r>
          </w:p>
        </w:tc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Приостановление  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операций по    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счету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C8A" w:rsidRPr="00466AFC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о 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неисполнении  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должником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требований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исполнительного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</w:tr>
      <w:tr w:rsidR="005D7C8A" w:rsidRPr="0045700B" w:rsidTr="00466AFC">
        <w:trPr>
          <w:cantSplit/>
          <w:trHeight w:val="1560"/>
        </w:trPr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 xml:space="preserve">письмо 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должника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уточняющее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письмо должника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(в случае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 xml:space="preserve">изменения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источника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кода бюджетной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класси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фикации)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о 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приостановлении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операций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расходованию 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возобнов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 xml:space="preserve">ление   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операций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8A" w:rsidRPr="0045700B" w:rsidTr="00466AFC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466A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основание</w:t>
            </w:r>
            <w:r w:rsidRPr="00466AFC">
              <w:rPr>
                <w:rFonts w:ascii="Times New Roman" w:hAnsi="Times New Roman" w:cs="Times New Roman"/>
                <w:sz w:val="16"/>
                <w:szCs w:val="16"/>
              </w:rPr>
              <w:br/>
              <w:t>возобновления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5D7C8A" w:rsidRPr="0045700B" w:rsidTr="00466A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66AFC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6AF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D7C8A" w:rsidRPr="0045700B" w:rsidTr="00466A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45700B" w:rsidRDefault="005D7C8A" w:rsidP="00C849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7C8A" w:rsidRPr="0045700B" w:rsidRDefault="005D7C8A" w:rsidP="006D0926">
      <w:pPr>
        <w:autoSpaceDE w:val="0"/>
        <w:autoSpaceDN w:val="0"/>
        <w:adjustRightInd w:val="0"/>
        <w:ind w:firstLine="540"/>
        <w:jc w:val="center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  <w:sectPr w:rsidR="005D7C8A" w:rsidSect="00C84968">
          <w:footerReference w:type="default" r:id="rId8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5D7C8A" w:rsidRPr="00466AFC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66AFC">
        <w:rPr>
          <w:sz w:val="24"/>
          <w:szCs w:val="24"/>
        </w:rPr>
        <w:t>Приложение 2</w:t>
      </w:r>
    </w:p>
    <w:p w:rsidR="005D7C8A" w:rsidRPr="00C84968" w:rsidRDefault="005D7C8A" w:rsidP="00D72A5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>к Порядку ведения учета и осуществления хранения</w:t>
      </w:r>
    </w:p>
    <w:p w:rsidR="005D7C8A" w:rsidRPr="00C84968" w:rsidRDefault="005D7C8A" w:rsidP="00D72A5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финансово-экономическим сектором</w:t>
      </w:r>
      <w:r w:rsidRPr="00C84968">
        <w:rPr>
          <w:sz w:val="24"/>
          <w:szCs w:val="24"/>
        </w:rPr>
        <w:t xml:space="preserve"> администрации</w:t>
      </w:r>
    </w:p>
    <w:p w:rsidR="005D7C8A" w:rsidRPr="00C84968" w:rsidRDefault="005D7C8A" w:rsidP="00D72A5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исполнению судебных </w:t>
      </w:r>
    </w:p>
    <w:p w:rsidR="005D7C8A" w:rsidRPr="00C84968" w:rsidRDefault="005D7C8A" w:rsidP="00D72A5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 актов, предусматривающих обращение взыскания на </w:t>
      </w:r>
    </w:p>
    <w:p w:rsidR="005D7C8A" w:rsidRPr="00C84968" w:rsidRDefault="005D7C8A" w:rsidP="00D72A5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денежным</w:t>
      </w:r>
    </w:p>
    <w:p w:rsidR="005D7C8A" w:rsidRDefault="005D7C8A" w:rsidP="00D72A57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обязательствам казенных учреждений </w:t>
      </w:r>
      <w:r>
        <w:rPr>
          <w:sz w:val="24"/>
          <w:szCs w:val="24"/>
        </w:rPr>
        <w:t>сельского поселения</w:t>
      </w:r>
    </w:p>
    <w:p w:rsidR="005D7C8A" w:rsidRDefault="005D7C8A" w:rsidP="00D72A57">
      <w:pPr>
        <w:autoSpaceDE w:val="0"/>
        <w:autoSpaceDN w:val="0"/>
        <w:adjustRightInd w:val="0"/>
        <w:ind w:firstLine="540"/>
        <w:jc w:val="right"/>
        <w:outlineLvl w:val="1"/>
        <w:rPr>
          <w:rFonts w:ascii="Calibri" w:hAnsi="Calibri" w:cs="Calibri"/>
        </w:rPr>
      </w:pPr>
    </w:p>
    <w:p w:rsidR="005D7C8A" w:rsidRDefault="005D7C8A" w:rsidP="006D0926">
      <w:pPr>
        <w:pStyle w:val="ConsPlusNonformat"/>
      </w:pPr>
      <w:r>
        <w:t xml:space="preserve">                        </w:t>
      </w:r>
    </w:p>
    <w:p w:rsidR="005D7C8A" w:rsidRDefault="005D7C8A" w:rsidP="006D0926">
      <w:pPr>
        <w:autoSpaceDE w:val="0"/>
        <w:autoSpaceDN w:val="0"/>
        <w:adjustRightInd w:val="0"/>
        <w:jc w:val="right"/>
        <w:rPr>
          <w:rFonts w:cs="Calibri"/>
        </w:rPr>
      </w:pPr>
      <w:r>
        <w:t xml:space="preserve">     </w:t>
      </w:r>
    </w:p>
    <w:p w:rsidR="005D7C8A" w:rsidRDefault="005D7C8A" w:rsidP="006D0926">
      <w:pPr>
        <w:autoSpaceDE w:val="0"/>
        <w:autoSpaceDN w:val="0"/>
        <w:adjustRightInd w:val="0"/>
        <w:jc w:val="both"/>
        <w:outlineLvl w:val="2"/>
        <w:rPr>
          <w:rFonts w:cs="Calibri"/>
        </w:rPr>
      </w:pPr>
      <w:r>
        <w:rPr>
          <w:rFonts w:cs="Calibri"/>
        </w:rPr>
        <w:t>Образец заявления для физического лица</w:t>
      </w:r>
    </w:p>
    <w:p w:rsidR="005D7C8A" w:rsidRDefault="005D7C8A" w:rsidP="006D0926">
      <w:pPr>
        <w:autoSpaceDE w:val="0"/>
        <w:autoSpaceDN w:val="0"/>
        <w:adjustRightInd w:val="0"/>
        <w:jc w:val="both"/>
        <w:rPr>
          <w:rFonts w:cs="Calibri"/>
        </w:rPr>
      </w:pP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 "__" __________ 20_ г.</w:t>
      </w:r>
    </w:p>
    <w:p w:rsidR="005D7C8A" w:rsidRDefault="005D7C8A" w:rsidP="006D0926">
      <w:pPr>
        <w:pStyle w:val="ConsPlusNonformat"/>
        <w:rPr>
          <w:sz w:val="18"/>
          <w:szCs w:val="18"/>
        </w:rPr>
      </w:pP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</w:t>
      </w:r>
      <w:r>
        <w:rPr>
          <w:sz w:val="16"/>
          <w:szCs w:val="16"/>
        </w:rPr>
        <w:t xml:space="preserve">Финансово-экономический сектор                                                                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Администрации сельского поселения Кедровый  </w:t>
      </w: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rPr>
          <w:sz w:val="18"/>
          <w:szCs w:val="18"/>
        </w:rPr>
      </w:pP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ЗАЯВЛЕНИЕ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__________________________________________________________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(ФИО взыскателя или лица, уполномоченного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на предъявление исполнительного документа)</w:t>
      </w:r>
    </w:p>
    <w:p w:rsidR="005D7C8A" w:rsidRDefault="005D7C8A" w:rsidP="006D0926">
      <w:pPr>
        <w:pStyle w:val="ConsPlusNonformat"/>
        <w:rPr>
          <w:sz w:val="18"/>
          <w:szCs w:val="18"/>
        </w:rPr>
      </w:pP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Направляю для исполнения исполнительный документ № ______________, выданный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__________ 20_ г. на основании постановления ________________________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(наименование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судебного органа)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делу № __________________________________ о взыскании денежных средств с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(наименование должника по исполнительному документу)</w:t>
      </w:r>
    </w:p>
    <w:p w:rsidR="005D7C8A" w:rsidRDefault="005D7C8A" w:rsidP="006D0926">
      <w:pPr>
        <w:pStyle w:val="ConsPlusNonformat"/>
        <w:rPr>
          <w:sz w:val="18"/>
          <w:szCs w:val="18"/>
        </w:rPr>
      </w:pPr>
    </w:p>
    <w:p w:rsidR="005D7C8A" w:rsidRDefault="005D7C8A" w:rsidP="006D092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┌─┐┌─┐┌─┐┌─┐┌─┐┌─┐┌─┐┌─┐┌─┐┌─┐┌─┐┌─┐┌─┐┌─┐┌─┐┌─┐┌─┐┌─┐┌─┐┌─┐</w:t>
      </w:r>
    </w:p>
    <w:p w:rsidR="005D7C8A" w:rsidRDefault="005D7C8A" w:rsidP="006D092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Номер счета взыскателя │ ││ ││ ││ ││ ││ ││ ││ ││ ││ ││ ││ ││ ││ ││ ││ ││ ││ ││ ││ │,</w:t>
      </w:r>
    </w:p>
    <w:p w:rsidR="005D7C8A" w:rsidRDefault="005D7C8A" w:rsidP="006D092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└─┘└─┘└─┘└─┘└─┘└─┘└─┘└─┘└─┘└─┘└─┘└─┘└─┘└─┘└─┘└─┘└─┘└─┘└─┘└─┘</w:t>
      </w:r>
    </w:p>
    <w:p w:rsidR="005D7C8A" w:rsidRDefault="005D7C8A" w:rsidP="006D0926">
      <w:pPr>
        <w:pStyle w:val="ConsPlusNonformat"/>
        <w:rPr>
          <w:sz w:val="18"/>
          <w:szCs w:val="18"/>
        </w:rPr>
      </w:pP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открытый в _______________________________________________________________,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(указывается полное наименование банка (его структурного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подразделения) и адрес)</w:t>
      </w:r>
    </w:p>
    <w:p w:rsidR="005D7C8A" w:rsidRDefault="005D7C8A" w:rsidP="006D0926">
      <w:pPr>
        <w:pStyle w:val="ConsPlusNonformat"/>
        <w:rPr>
          <w:sz w:val="18"/>
          <w:szCs w:val="18"/>
        </w:rPr>
      </w:pPr>
    </w:p>
    <w:p w:rsidR="005D7C8A" w:rsidRDefault="005D7C8A" w:rsidP="006D092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┌─┐┌─┐┌─┐┌─┐┌─┐┌─┐┌─┐┌─┐┌─┐┌─┐┌─┐┌─┐┌─┐┌─┐┌─┐┌─┐┌─┐┌─┐┌─┐┌─┐</w:t>
      </w:r>
    </w:p>
    <w:p w:rsidR="005D7C8A" w:rsidRDefault="005D7C8A" w:rsidP="006D092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Кор/счет (субсчет) банка │ ││ ││ ││ ││ ││ ││ ││ ││ ││ ││ ││ ││ ││ ││ ││ ││ ││ ││ ││ │,</w:t>
      </w:r>
    </w:p>
    <w:p w:rsidR="005D7C8A" w:rsidRDefault="005D7C8A" w:rsidP="006D092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└─┘└─┘└─┘└─┘└─┘└─┘└─┘└─┘└─┘└─┘└─┘└─┘└─┘└─┘└─┘└─┘└─┘└─┘└─┘└─┘</w:t>
      </w:r>
    </w:p>
    <w:p w:rsidR="005D7C8A" w:rsidRDefault="005D7C8A" w:rsidP="006D0926">
      <w:pPr>
        <w:pStyle w:val="ConsPlusNonformat"/>
        <w:rPr>
          <w:sz w:val="18"/>
          <w:szCs w:val="18"/>
        </w:rPr>
      </w:pPr>
    </w:p>
    <w:p w:rsidR="005D7C8A" w:rsidRDefault="005D7C8A" w:rsidP="006D092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┌─┐┌─┐┌─┐┌─┐┌─┐┌─┐┌─┐┌─┐┌─┐           ┌─┐┌─┐┌─┐┌─┐┌─┐┌─┐┌─┐┌─┐┌─┐┌─┐</w:t>
      </w:r>
    </w:p>
    <w:p w:rsidR="005D7C8A" w:rsidRDefault="005D7C8A" w:rsidP="006D092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БИК банка │ ││ ││ ││ ││ ││ ││ ││ ││ │ ИНН банка │ ││ ││ ││ ││ ││ ││ ││ ││ ││ │</w:t>
      </w:r>
    </w:p>
    <w:p w:rsidR="005D7C8A" w:rsidRDefault="005D7C8A" w:rsidP="006D092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└─┘└─┘└─┘└─┘└─┘└─┘└─┘└─┘└─┘           └─┘└─┘└─┘└─┘└─┘└─┘└─┘└─┘└─┘└─┘</w:t>
      </w:r>
    </w:p>
    <w:p w:rsidR="005D7C8A" w:rsidRDefault="005D7C8A" w:rsidP="006D0926">
      <w:pPr>
        <w:pStyle w:val="ConsPlusNonformat"/>
        <w:rPr>
          <w:sz w:val="18"/>
          <w:szCs w:val="18"/>
        </w:rPr>
      </w:pP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  случае   несоответствия   представленных   документов   требованиям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законодательства Российской Федерации прошу вернуть  документы  по  адресу: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Контактный телефон: _______________________________________________________</w:t>
      </w:r>
    </w:p>
    <w:p w:rsidR="005D7C8A" w:rsidRDefault="005D7C8A" w:rsidP="006D0926">
      <w:pPr>
        <w:pStyle w:val="ConsPlusNonformat"/>
        <w:rPr>
          <w:sz w:val="18"/>
          <w:szCs w:val="18"/>
        </w:rPr>
      </w:pP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Приложение: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 Исполнительный документ (оригинал) на __ листах в __ экземплярах.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 Судебный акт (заверенная копия) на __ листах в __ экземплярах.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3. ________________________________________________________________________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4. ________________________________________________________________________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5. ________________________________________________________________________</w:t>
      </w:r>
    </w:p>
    <w:p w:rsidR="005D7C8A" w:rsidRDefault="005D7C8A" w:rsidP="006D0926">
      <w:pPr>
        <w:pStyle w:val="ConsPlusNonformat"/>
        <w:rPr>
          <w:sz w:val="18"/>
          <w:szCs w:val="18"/>
        </w:rPr>
      </w:pP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 _____________________________</w:t>
      </w:r>
    </w:p>
    <w:p w:rsidR="005D7C8A" w:rsidRDefault="005D7C8A" w:rsidP="006D092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(подпись)        (расшифровка подписи)</w:t>
      </w:r>
    </w:p>
    <w:p w:rsidR="005D7C8A" w:rsidRDefault="005D7C8A" w:rsidP="006D0926">
      <w:pPr>
        <w:autoSpaceDE w:val="0"/>
        <w:autoSpaceDN w:val="0"/>
        <w:adjustRightInd w:val="0"/>
        <w:jc w:val="both"/>
        <w:rPr>
          <w:rFonts w:cs="Calibri"/>
        </w:rPr>
      </w:pPr>
    </w:p>
    <w:p w:rsidR="005D7C8A" w:rsidRDefault="005D7C8A" w:rsidP="006D0926">
      <w:pPr>
        <w:pStyle w:val="BodyTextIndent"/>
        <w:spacing w:before="120" w:after="240"/>
        <w:ind w:left="0"/>
        <w:jc w:val="center"/>
        <w:rPr>
          <w:b/>
          <w:bCs/>
          <w:sz w:val="27"/>
          <w:szCs w:val="27"/>
        </w:rPr>
      </w:pPr>
    </w:p>
    <w:p w:rsidR="005D7C8A" w:rsidRDefault="005D7C8A" w:rsidP="006D0926">
      <w:pPr>
        <w:pStyle w:val="BodyTextIndent"/>
        <w:spacing w:before="120" w:after="240"/>
        <w:ind w:left="0"/>
        <w:jc w:val="center"/>
        <w:rPr>
          <w:b/>
          <w:bCs/>
          <w:sz w:val="27"/>
          <w:szCs w:val="27"/>
        </w:rPr>
      </w:pPr>
    </w:p>
    <w:p w:rsidR="005D7C8A" w:rsidRDefault="005D7C8A" w:rsidP="006D0926">
      <w:pPr>
        <w:pStyle w:val="BodyTextIndent"/>
        <w:spacing w:before="120" w:after="240"/>
        <w:ind w:left="0"/>
        <w:jc w:val="center"/>
        <w:rPr>
          <w:b/>
          <w:bCs/>
          <w:sz w:val="27"/>
          <w:szCs w:val="27"/>
        </w:rPr>
      </w:pPr>
    </w:p>
    <w:p w:rsidR="005D7C8A" w:rsidRDefault="005D7C8A" w:rsidP="006D0926">
      <w:pPr>
        <w:autoSpaceDE w:val="0"/>
        <w:autoSpaceDN w:val="0"/>
        <w:adjustRightInd w:val="0"/>
        <w:jc w:val="both"/>
        <w:outlineLvl w:val="2"/>
        <w:rPr>
          <w:rFonts w:cs="Calibri"/>
        </w:rPr>
      </w:pPr>
      <w:r w:rsidRPr="00E27CA8">
        <w:rPr>
          <w:rFonts w:cs="Calibri"/>
        </w:rPr>
        <w:t>Образец заявления для юридического лица</w:t>
      </w:r>
    </w:p>
    <w:p w:rsidR="005D7C8A" w:rsidRDefault="005D7C8A" w:rsidP="006D0926">
      <w:pPr>
        <w:autoSpaceDE w:val="0"/>
        <w:autoSpaceDN w:val="0"/>
        <w:adjustRightInd w:val="0"/>
        <w:jc w:val="both"/>
        <w:rPr>
          <w:rFonts w:cs="Calibri"/>
        </w:rPr>
      </w:pP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 "__" _________ 20_ г.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№ _______________________</w:t>
      </w: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D72A5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Финансово-экономический сектор                                                                </w:t>
      </w:r>
    </w:p>
    <w:p w:rsidR="005D7C8A" w:rsidRDefault="005D7C8A" w:rsidP="00D72A5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Администрации сельского поселения Кедровый  </w:t>
      </w: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ЗАЯВЛЕНИЕ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__________________________________________________________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(наименование взыскателя-организации или организации,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уполномоченной на предъявление исполнительного документа)</w:t>
      </w: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┌─┐┌─┐┌─┐┌─┐┌─┐┌─┐┌─┐┌─┐┌─┐┌─┐ ┌─┐┌─┐┌─┐┌─┐┌─┐┌─┐┌─┐┌─┐┌─┐</w:t>
      </w: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ИНН/КПП взыскателя-организации │ ││ ││ ││ ││ ││ ││ ││ ││ ││ │/│ ││ ││ ││ ││ ││ ││ ││ ││ │</w:t>
      </w: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└─┘└─┘└─┘└─┘└─┘└─┘└─┘└─┘└─┘└─┘ └─┘└─┘└─┘└─┘└─┘└─┘└─┘└─┘└─┘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направляет для исполнения исполнительный документ № _____________, выданный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"__" ______ 200_ г. на основании постановления ____________________________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(наименование судебного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органа)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по делу № __________________________________ о взыскании денежных средств с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(наименование должника)</w:t>
      </w: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┌─┐┌─┐┌─┐┌─┐┌─┐┌─┐┌─┐┌─┐┌─┐┌─┐┌─┐┌─┐┌─┐┌─┐┌─┐┌─┐┌─┐┌─┐┌─┐┌─┐</w:t>
      </w: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Номер счета взыскателя-организации │ ││ ││ ││ ││ ││ ││ ││ ││ ││ ││ ││ ││ ││ ││ ││ ││ ││ ││ ││ │,</w:t>
      </w: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└─┘└─┘└─┘└─┘└─┘└─┘└─┘└─┘└─┘└─┘└─┘└─┘└─┘└─┘└─┘└─┘└─┘└─┘└─┘└─┘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открытый в _______________________________________________________________,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(указывается полное наименование банка (его структурного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подразделения) и адрес)</w:t>
      </w: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┌─┐┌─┐┌─┐┌─┐┌─┐┌─┐┌─┐┌─┐┌─┐┌─┐┌─┐┌─┐┌─┐┌─┐┌─┐┌─┐┌─┐┌─┐┌─┐┌─┐</w:t>
      </w: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Кор/счет (субсчет) банка │ ││ ││ ││ ││ ││ ││ ││ ││ ││ ││ ││ ││ ││ ││ ││ ││ ││ ││ ││ │,</w:t>
      </w: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└─┘└─┘└─┘└─┘└─┘└─┘└─┘└─┘└─┘└─┘└─┘└─┘└─┘└─┘└─┘└─┘└─┘└─┘└─┘└─┘</w:t>
      </w: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┌─┐┌─┐┌─┐┌─┐┌─┐┌─┐┌─┐┌─┐┌─┐           ┌─┐┌─┐┌─┐┌─┐┌─┐┌─┐┌─┐┌─┐┌─┐┌─┐</w:t>
      </w: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БИК банка │ ││ ││ ││ ││ ││ ││ ││ ││ │ ИНН банка │ ││ ││ ││ ││ ││ ││ ││ ││ ││ │</w:t>
      </w:r>
    </w:p>
    <w:p w:rsidR="005D7C8A" w:rsidRDefault="005D7C8A" w:rsidP="006D0926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└─┘└─┘└─┘└─┘└─┘└─┘└─┘└─┘└─┘           └─┘└─┘└─┘└─┘└─┘└─┘└─┘└─┘└─┘└─┘</w:t>
      </w: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   случае   несоответствия   представленных   документов   требованиям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законодательства Российской Федерации прошу вернуть  документы  по  адресу: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Контактный телефон: _______________________________________________________</w:t>
      </w: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Приложение: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1. Исполнительный документ (оригинал) на __ листах в __ экземплярах.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2. Судебный акт (заверенная копия) на __ листах в __ экземплярах.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3. ________________________________________________________________________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4. ________________________________________________________________________</w:t>
      </w: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5. ________________________________________________________________________</w:t>
      </w:r>
    </w:p>
    <w:p w:rsidR="005D7C8A" w:rsidRDefault="005D7C8A" w:rsidP="006D0926">
      <w:pPr>
        <w:pStyle w:val="ConsPlusNonformat"/>
        <w:rPr>
          <w:sz w:val="16"/>
          <w:szCs w:val="16"/>
        </w:rPr>
      </w:pPr>
    </w:p>
    <w:p w:rsidR="005D7C8A" w:rsidRDefault="005D7C8A" w:rsidP="006D0926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Должность                             _____________ _______________________</w:t>
      </w:r>
    </w:p>
    <w:p w:rsidR="005D7C8A" w:rsidRDefault="005D7C8A" w:rsidP="006D0926">
      <w:pPr>
        <w:autoSpaceDE w:val="0"/>
        <w:autoSpaceDN w:val="0"/>
        <w:adjustRightInd w:val="0"/>
        <w:jc w:val="both"/>
        <w:rPr>
          <w:rFonts w:cs="Calibri"/>
        </w:rPr>
      </w:pPr>
    </w:p>
    <w:p w:rsidR="005D7C8A" w:rsidRDefault="005D7C8A" w:rsidP="006D0926">
      <w:pPr>
        <w:autoSpaceDE w:val="0"/>
        <w:autoSpaceDN w:val="0"/>
        <w:adjustRightInd w:val="0"/>
        <w:jc w:val="both"/>
        <w:rPr>
          <w:rFonts w:cs="Calibri"/>
        </w:rPr>
      </w:pPr>
    </w:p>
    <w:p w:rsidR="005D7C8A" w:rsidRDefault="005D7C8A" w:rsidP="006D0926"/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Pr="00466AFC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66AFC">
        <w:rPr>
          <w:sz w:val="24"/>
          <w:szCs w:val="24"/>
        </w:rPr>
        <w:t>Приложение 3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>к Порядку ведения учета и осуществления хранения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финансово-экономическим сектором</w:t>
      </w:r>
      <w:r w:rsidRPr="00C84968">
        <w:rPr>
          <w:sz w:val="24"/>
          <w:szCs w:val="24"/>
        </w:rPr>
        <w:t xml:space="preserve"> администрации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исполнению судебных 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 актов, предусматривающих обращение взыскания на 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денежным</w:t>
      </w:r>
    </w:p>
    <w:p w:rsidR="005D7C8A" w:rsidRDefault="005D7C8A" w:rsidP="005F446D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обязательствам казенных учреждений </w:t>
      </w:r>
      <w:r>
        <w:rPr>
          <w:sz w:val="24"/>
          <w:szCs w:val="24"/>
        </w:rPr>
        <w:t>сельского поселения</w:t>
      </w:r>
    </w:p>
    <w:p w:rsidR="005D7C8A" w:rsidRPr="0045700B" w:rsidRDefault="005D7C8A" w:rsidP="006D0926">
      <w:pPr>
        <w:autoSpaceDE w:val="0"/>
        <w:autoSpaceDN w:val="0"/>
        <w:adjustRightInd w:val="0"/>
        <w:jc w:val="right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pStyle w:val="ConsPlusNonformat"/>
      </w:pPr>
      <w:r>
        <w:t>от "___" _______________ 20___ г.</w:t>
      </w:r>
    </w:p>
    <w:p w:rsidR="005D7C8A" w:rsidRDefault="005D7C8A" w:rsidP="006D0926">
      <w:pPr>
        <w:pStyle w:val="ConsPlusNonformat"/>
      </w:pPr>
      <w:r>
        <w:t>№ _______________________________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_________________________________________________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(наименование взыскателя-организации/</w:t>
      </w:r>
    </w:p>
    <w:p w:rsidR="005D7C8A" w:rsidRDefault="005D7C8A" w:rsidP="006D0926">
      <w:pPr>
        <w:pStyle w:val="ConsPlusNonformat"/>
      </w:pPr>
      <w:r>
        <w:t xml:space="preserve">                          _________________________________________________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Ф.И.О. взыскателя - физического лица,</w:t>
      </w:r>
    </w:p>
    <w:p w:rsidR="005D7C8A" w:rsidRDefault="005D7C8A" w:rsidP="006D0926">
      <w:pPr>
        <w:pStyle w:val="ConsPlusNonformat"/>
      </w:pPr>
      <w:r>
        <w:t xml:space="preserve">                          _________________________________________________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      адрес)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      Уведомление</w:t>
      </w:r>
    </w:p>
    <w:p w:rsidR="005D7C8A" w:rsidRDefault="005D7C8A" w:rsidP="006D0926">
      <w:pPr>
        <w:pStyle w:val="ConsPlusNonformat"/>
      </w:pPr>
      <w:r>
        <w:t xml:space="preserve">                  о возвращении исполнительного документа</w:t>
      </w:r>
    </w:p>
    <w:p w:rsidR="005D7C8A" w:rsidRDefault="005D7C8A" w:rsidP="006D0926">
      <w:pPr>
        <w:pStyle w:val="ConsPlusNonformat"/>
      </w:pPr>
      <w:r>
        <w:t>В соответствии с __________________________________________________________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Финансово-экономический сектор администрации сельского поселения Кедровый</w:t>
      </w:r>
    </w:p>
    <w:p w:rsidR="005D7C8A" w:rsidRDefault="005D7C8A" w:rsidP="006D0926">
      <w:pPr>
        <w:pStyle w:val="ConsPlusNonformat"/>
      </w:pPr>
      <w:r>
        <w:t>________________________________________________________________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возвращает исполнительный документ № _____, выданный "__" _________ 20_ г.</w:t>
      </w:r>
    </w:p>
    <w:p w:rsidR="005D7C8A" w:rsidRDefault="005D7C8A" w:rsidP="006D0926">
      <w:pPr>
        <w:pStyle w:val="ConsPlusNonformat"/>
      </w:pPr>
      <w:r>
        <w:t>___________________________________________________________________________</w:t>
      </w:r>
    </w:p>
    <w:p w:rsidR="005D7C8A" w:rsidRDefault="005D7C8A" w:rsidP="006D0926">
      <w:pPr>
        <w:pStyle w:val="ConsPlusNonformat"/>
      </w:pPr>
      <w:r>
        <w:t xml:space="preserve">    (наименование судебного органа, выдавшего исполнительный документ)</w:t>
      </w:r>
    </w:p>
    <w:p w:rsidR="005D7C8A" w:rsidRDefault="005D7C8A" w:rsidP="006D0926">
      <w:pPr>
        <w:pStyle w:val="ConsPlusNonformat"/>
      </w:pPr>
      <w:r>
        <w:t>на основании ______________________________________________________________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(наименование акта судебного органа, дата, N дела,</w:t>
      </w:r>
    </w:p>
    <w:p w:rsidR="005D7C8A" w:rsidRDefault="005D7C8A" w:rsidP="006D0926">
      <w:pPr>
        <w:pStyle w:val="ConsPlusNonformat"/>
      </w:pPr>
      <w:r>
        <w:t xml:space="preserve">                                по которому он вынесен)</w:t>
      </w:r>
    </w:p>
    <w:p w:rsidR="005D7C8A" w:rsidRDefault="005D7C8A" w:rsidP="006D0926">
      <w:pPr>
        <w:pStyle w:val="ConsPlusNonformat"/>
      </w:pPr>
      <w:r>
        <w:t>в связи ___________________________________________________________________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     </w:t>
      </w:r>
    </w:p>
    <w:p w:rsidR="005D7C8A" w:rsidRDefault="005D7C8A" w:rsidP="006D0926">
      <w:pPr>
        <w:pStyle w:val="ConsPlusNonformat"/>
      </w:pPr>
      <w:r>
        <w:t xml:space="preserve">         (причина возврата: </w:t>
      </w:r>
      <w:hyperlink r:id="rId9" w:history="1">
        <w:r w:rsidRPr="0027263C">
          <w:t>пункт 3</w:t>
        </w:r>
      </w:hyperlink>
      <w:r>
        <w:t xml:space="preserve"> статьи 242.1  Бюджетного кодекса</w:t>
      </w:r>
    </w:p>
    <w:p w:rsidR="005D7C8A" w:rsidRDefault="005D7C8A" w:rsidP="006D0926">
      <w:pPr>
        <w:pStyle w:val="ConsPlusNonformat"/>
      </w:pPr>
      <w:r>
        <w:t xml:space="preserve">           Российской Федерации/заявление взыскателя-организации/</w:t>
      </w:r>
    </w:p>
    <w:p w:rsidR="005D7C8A" w:rsidRDefault="005D7C8A" w:rsidP="006D0926">
      <w:pPr>
        <w:pStyle w:val="ConsPlusNonformat"/>
      </w:pPr>
      <w:r>
        <w:t xml:space="preserve">                             физического лица)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Приложение: на _________ л.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Главный бухгалтер</w:t>
      </w:r>
    </w:p>
    <w:p w:rsidR="005D7C8A" w:rsidRPr="0013065C" w:rsidRDefault="005D7C8A" w:rsidP="006D0926">
      <w:pPr>
        <w:pStyle w:val="ConsPlusNonformat"/>
      </w:pPr>
      <w:r>
        <w:t>Финансово-экономического сектора</w:t>
      </w:r>
      <w:r w:rsidRPr="0013065C">
        <w:t xml:space="preserve"> администрации</w:t>
      </w:r>
    </w:p>
    <w:p w:rsidR="005D7C8A" w:rsidRPr="0013065C" w:rsidRDefault="005D7C8A" w:rsidP="006D0926">
      <w:pPr>
        <w:pStyle w:val="ConsPlusNonformat"/>
      </w:pPr>
      <w:r>
        <w:t>Сельского поселения Кедровый</w:t>
      </w:r>
      <w:r w:rsidRPr="0013065C">
        <w:t xml:space="preserve">                ___________ _______________________</w:t>
      </w:r>
    </w:p>
    <w:p w:rsidR="005D7C8A" w:rsidRPr="0013065C" w:rsidRDefault="005D7C8A" w:rsidP="006D0926">
      <w:pPr>
        <w:pStyle w:val="ConsPlusNonformat"/>
      </w:pPr>
      <w:r w:rsidRPr="0013065C">
        <w:t xml:space="preserve">                                         (подпись)   (расшифровка подписи)</w:t>
      </w:r>
    </w:p>
    <w:p w:rsidR="005D7C8A" w:rsidRPr="0013065C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 w:rsidRPr="0013065C">
        <w:t xml:space="preserve">                                                           М.П.</w:t>
      </w: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Pr="00466AFC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466AFC">
        <w:rPr>
          <w:sz w:val="24"/>
          <w:szCs w:val="24"/>
        </w:rPr>
        <w:t xml:space="preserve"> Приложение 3.1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>к Порядку ведения учета и осуществления хранения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финансово-экономическим сектором</w:t>
      </w:r>
      <w:r w:rsidRPr="00C84968">
        <w:rPr>
          <w:sz w:val="24"/>
          <w:szCs w:val="24"/>
        </w:rPr>
        <w:t xml:space="preserve"> администрации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исполнению судебных 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 актов, предусматривающих обращение взыскания на 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денежным</w:t>
      </w:r>
    </w:p>
    <w:p w:rsidR="005D7C8A" w:rsidRDefault="005D7C8A" w:rsidP="005F446D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обязательствам казенных учреждений </w:t>
      </w:r>
      <w:r>
        <w:rPr>
          <w:sz w:val="24"/>
          <w:szCs w:val="24"/>
        </w:rPr>
        <w:t>сельского поселения</w:t>
      </w:r>
    </w:p>
    <w:p w:rsidR="005D7C8A" w:rsidRPr="0045700B" w:rsidRDefault="005D7C8A" w:rsidP="006D0926">
      <w:pPr>
        <w:autoSpaceDE w:val="0"/>
        <w:autoSpaceDN w:val="0"/>
        <w:adjustRightInd w:val="0"/>
        <w:jc w:val="right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pStyle w:val="ConsPlusNonformat"/>
      </w:pPr>
      <w:r>
        <w:t>от "__" _________________ 20_ г.</w:t>
      </w:r>
    </w:p>
    <w:p w:rsidR="005D7C8A" w:rsidRDefault="005D7C8A" w:rsidP="006D0926">
      <w:pPr>
        <w:pStyle w:val="ConsPlusNonformat"/>
      </w:pPr>
      <w:r>
        <w:t>№ _______________________________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          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(наименование взыскателя-организации/</w:t>
      </w:r>
    </w:p>
    <w:p w:rsidR="005D7C8A" w:rsidRDefault="005D7C8A" w:rsidP="006D0926">
      <w:pPr>
        <w:pStyle w:val="ConsPlusNonformat"/>
      </w:pPr>
      <w:r>
        <w:t xml:space="preserve">                                    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Ф.И.О. взыскателя - физического лица,</w:t>
      </w:r>
    </w:p>
    <w:p w:rsidR="005D7C8A" w:rsidRDefault="005D7C8A" w:rsidP="006D0926">
      <w:pPr>
        <w:pStyle w:val="ConsPlusNonformat"/>
      </w:pPr>
      <w:r>
        <w:t xml:space="preserve">                                    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            адрес)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      Уведомление</w:t>
      </w:r>
    </w:p>
    <w:p w:rsidR="005D7C8A" w:rsidRDefault="005D7C8A" w:rsidP="006D0926">
      <w:pPr>
        <w:pStyle w:val="ConsPlusNonformat"/>
      </w:pPr>
      <w:r>
        <w:t xml:space="preserve">                   о возвращении документов, приложенных</w:t>
      </w:r>
    </w:p>
    <w:p w:rsidR="005D7C8A" w:rsidRDefault="005D7C8A" w:rsidP="006D0926">
      <w:pPr>
        <w:pStyle w:val="ConsPlusNonformat"/>
      </w:pPr>
      <w:r>
        <w:t xml:space="preserve">                        к исполнительному документу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___________________________________________________________________________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Финансово-экономический сектор администрации сельского поселения Кедровый</w:t>
      </w:r>
    </w:p>
    <w:p w:rsidR="005D7C8A" w:rsidRDefault="005D7C8A" w:rsidP="006D0926">
      <w:pPr>
        <w:pStyle w:val="ConsPlusNonformat"/>
      </w:pPr>
      <w:r>
        <w:t>________________________________________________________________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Возвращает документы _____________________________________________________,</w:t>
      </w:r>
    </w:p>
    <w:p w:rsidR="005D7C8A" w:rsidRDefault="005D7C8A" w:rsidP="006D0926">
      <w:pPr>
        <w:pStyle w:val="ConsPlusNonformat"/>
      </w:pPr>
      <w:r>
        <w:t>которые прилагались к исполнительному документу № ________________________,</w:t>
      </w:r>
    </w:p>
    <w:p w:rsidR="005D7C8A" w:rsidRDefault="005D7C8A" w:rsidP="006D0926">
      <w:pPr>
        <w:pStyle w:val="ConsPlusNonformat"/>
      </w:pPr>
      <w:r>
        <w:t>выданному "____" __________ 20___ г. ____________________________________,</w:t>
      </w:r>
    </w:p>
    <w:p w:rsidR="005D7C8A" w:rsidRDefault="005D7C8A" w:rsidP="006D0926">
      <w:pPr>
        <w:pStyle w:val="ConsPlusNonformat"/>
      </w:pPr>
      <w:r>
        <w:t xml:space="preserve">         (наименование судебного органа, выдавшего исполнительный документ)</w:t>
      </w:r>
    </w:p>
    <w:p w:rsidR="005D7C8A" w:rsidRDefault="005D7C8A" w:rsidP="006D0926">
      <w:pPr>
        <w:pStyle w:val="ConsPlusNonformat"/>
      </w:pPr>
      <w:r>
        <w:t>на основании ______________________________________________________________</w:t>
      </w:r>
    </w:p>
    <w:p w:rsidR="005D7C8A" w:rsidRDefault="005D7C8A" w:rsidP="006D0926">
      <w:pPr>
        <w:pStyle w:val="ConsPlusNonformat"/>
      </w:pPr>
      <w:r>
        <w:t xml:space="preserve"> (наименование акта судебного органа, дата, № дела, по которому он вынесен)</w:t>
      </w:r>
    </w:p>
    <w:p w:rsidR="005D7C8A" w:rsidRDefault="005D7C8A" w:rsidP="006D0926">
      <w:pPr>
        <w:pStyle w:val="ConsPlusNonformat"/>
      </w:pPr>
      <w:r>
        <w:t>в связи ___________________________________________________________________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     </w:t>
      </w:r>
    </w:p>
    <w:p w:rsidR="005D7C8A" w:rsidRDefault="005D7C8A" w:rsidP="006D0926">
      <w:pPr>
        <w:pStyle w:val="ConsPlusNonformat"/>
      </w:pPr>
      <w:r>
        <w:t xml:space="preserve">         (причина возврата: </w:t>
      </w:r>
      <w:hyperlink r:id="rId10" w:history="1">
        <w:r w:rsidRPr="0027263C">
          <w:t>пункт 3</w:t>
        </w:r>
      </w:hyperlink>
      <w:r>
        <w:t xml:space="preserve"> статьи 242.1  Бюджетного кодекса</w:t>
      </w:r>
    </w:p>
    <w:p w:rsidR="005D7C8A" w:rsidRDefault="005D7C8A" w:rsidP="006D0926">
      <w:pPr>
        <w:pStyle w:val="ConsPlusNonformat"/>
      </w:pPr>
      <w:r>
        <w:t xml:space="preserve">          Российской Федерации/заявление взыскателя-организации/</w:t>
      </w:r>
    </w:p>
    <w:p w:rsidR="005D7C8A" w:rsidRDefault="005D7C8A" w:rsidP="006D0926">
      <w:pPr>
        <w:pStyle w:val="ConsPlusNonformat"/>
      </w:pPr>
      <w:r>
        <w:t xml:space="preserve">                             физического лица)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Приложение: на                    _________ л.</w:t>
      </w:r>
    </w:p>
    <w:p w:rsidR="005D7C8A" w:rsidRDefault="005D7C8A" w:rsidP="006D0926">
      <w:pPr>
        <w:pStyle w:val="ConsPlusNonformat"/>
      </w:pPr>
    </w:p>
    <w:p w:rsidR="005D7C8A" w:rsidRPr="0013065C" w:rsidRDefault="005D7C8A" w:rsidP="006D0926">
      <w:pPr>
        <w:pStyle w:val="ConsPlusNonformat"/>
      </w:pPr>
      <w:r w:rsidRPr="0013065C">
        <w:t xml:space="preserve">Председатель </w:t>
      </w:r>
    </w:p>
    <w:p w:rsidR="005D7C8A" w:rsidRPr="0013065C" w:rsidRDefault="005D7C8A" w:rsidP="006D0926">
      <w:pPr>
        <w:pStyle w:val="ConsPlusNonformat"/>
      </w:pPr>
      <w:r w:rsidRPr="0013065C">
        <w:t>Комитета по финансам администрации</w:t>
      </w:r>
    </w:p>
    <w:p w:rsidR="005D7C8A" w:rsidRDefault="005D7C8A" w:rsidP="006D0926">
      <w:pPr>
        <w:pStyle w:val="ConsPlusNonformat"/>
      </w:pPr>
      <w:r w:rsidRPr="0013065C">
        <w:t>Ханты-Мансийского района                ___________ 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(подпись)   (расшифровка подписи)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                                 М.П.</w:t>
      </w: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D7C8A" w:rsidRPr="0027263C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263C">
        <w:rPr>
          <w:sz w:val="24"/>
          <w:szCs w:val="24"/>
        </w:rPr>
        <w:t>Приложение 4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>к Порядку ведения учета и осуществления хранения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финансово-экономическим сектором</w:t>
      </w:r>
      <w:r w:rsidRPr="00C84968">
        <w:rPr>
          <w:sz w:val="24"/>
          <w:szCs w:val="24"/>
        </w:rPr>
        <w:t xml:space="preserve"> администрации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исполнению судебных 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 актов, предусматривающих обращение взыскания на 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денежным</w:t>
      </w:r>
    </w:p>
    <w:p w:rsidR="005D7C8A" w:rsidRDefault="005D7C8A" w:rsidP="005F446D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обязательствам казенных учреждений </w:t>
      </w:r>
      <w:r>
        <w:rPr>
          <w:sz w:val="24"/>
          <w:szCs w:val="24"/>
        </w:rPr>
        <w:t>сельского поселения</w:t>
      </w:r>
    </w:p>
    <w:p w:rsidR="005D7C8A" w:rsidRPr="0027263C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pStyle w:val="ConsPlusNonformat"/>
      </w:pPr>
      <w:r>
        <w:t>от "____" ________________ 20__ г.         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   (наименование и адрес должника)</w:t>
      </w:r>
    </w:p>
    <w:p w:rsidR="005D7C8A" w:rsidRDefault="005D7C8A" w:rsidP="006D0926">
      <w:pPr>
        <w:pStyle w:val="ConsPlusNonformat"/>
      </w:pPr>
      <w:r>
        <w:t>№ _________________________________         _______________________________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Уведомление о поступлении исполнительного документа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Финансово-экономический сектор администрации сельского поселения Кедровый</w:t>
      </w:r>
    </w:p>
    <w:p w:rsidR="005D7C8A" w:rsidRDefault="005D7C8A" w:rsidP="006D0926">
      <w:pPr>
        <w:pStyle w:val="ConsPlusNonformat"/>
      </w:pPr>
      <w:r>
        <w:t>________________________________________________________________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уведомляет Вас о поступлении исполнительного документа:</w:t>
      </w:r>
    </w:p>
    <w:p w:rsidR="005D7C8A" w:rsidRPr="007B45AA" w:rsidRDefault="005D7C8A" w:rsidP="006D0926">
      <w:pPr>
        <w:autoSpaceDE w:val="0"/>
        <w:autoSpaceDN w:val="0"/>
        <w:adjustRightInd w:val="0"/>
        <w:ind w:firstLine="540"/>
        <w:jc w:val="both"/>
        <w:outlineLvl w:val="1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2855"/>
        <w:gridCol w:w="945"/>
        <w:gridCol w:w="1587"/>
        <w:gridCol w:w="1701"/>
      </w:tblGrid>
      <w:tr w:rsidR="005D7C8A" w:rsidRPr="007B45AA" w:rsidTr="0027263C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Дата    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поступления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исполнительного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документа в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Комитет по 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финансам</w:t>
            </w:r>
          </w:p>
        </w:tc>
        <w:tc>
          <w:tcPr>
            <w:tcW w:w="2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взыскателя- 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организации/Ф.И.О.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взыскателя - 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физического лица</w:t>
            </w:r>
          </w:p>
        </w:tc>
        <w:tc>
          <w:tcPr>
            <w:tcW w:w="4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Исполнительный документ</w:t>
            </w:r>
          </w:p>
        </w:tc>
      </w:tr>
      <w:tr w:rsidR="005D7C8A" w:rsidRPr="007B45AA" w:rsidTr="0027263C"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и дата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выдачи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судебного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органа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судебного акта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номер дела,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которому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выдан   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исполнительный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</w:t>
            </w:r>
          </w:p>
        </w:tc>
      </w:tr>
      <w:tr w:rsidR="005D7C8A" w:rsidRPr="007B45AA" w:rsidTr="0027263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</w:tbl>
    <w:p w:rsidR="005D7C8A" w:rsidRPr="007B45AA" w:rsidRDefault="005D7C8A" w:rsidP="006D0926">
      <w:pPr>
        <w:autoSpaceDE w:val="0"/>
        <w:autoSpaceDN w:val="0"/>
        <w:adjustRightInd w:val="0"/>
        <w:ind w:firstLine="540"/>
        <w:jc w:val="both"/>
        <w:outlineLvl w:val="1"/>
      </w:pPr>
    </w:p>
    <w:p w:rsidR="005D7C8A" w:rsidRPr="007B45AA" w:rsidRDefault="005D7C8A" w:rsidP="006D0926">
      <w:pPr>
        <w:autoSpaceDE w:val="0"/>
        <w:autoSpaceDN w:val="0"/>
        <w:adjustRightInd w:val="0"/>
        <w:ind w:firstLine="540"/>
        <w:jc w:val="both"/>
        <w:outlineLvl w:val="1"/>
      </w:pPr>
      <w:r w:rsidRPr="007B45AA">
        <w:t xml:space="preserve">и необходимости представления в </w:t>
      </w:r>
      <w:r>
        <w:t xml:space="preserve">финансово-экономический сектор </w:t>
      </w:r>
      <w:r w:rsidRPr="007B45AA">
        <w:t>не позднее 10 дней со дня получения уведомления следующих документов:</w:t>
      </w:r>
    </w:p>
    <w:p w:rsidR="005D7C8A" w:rsidRPr="007B45AA" w:rsidRDefault="005D7C8A" w:rsidP="006D0926">
      <w:pPr>
        <w:autoSpaceDE w:val="0"/>
        <w:autoSpaceDN w:val="0"/>
        <w:adjustRightInd w:val="0"/>
        <w:ind w:firstLine="540"/>
        <w:jc w:val="both"/>
        <w:outlineLvl w:val="1"/>
      </w:pPr>
      <w:r w:rsidRPr="007B45AA">
        <w:t>письма, содержащего информацию об источнике образования задолженности, а при образовании задолженности в результате деятельности должника, финансируемой из бюджета, о кодах бюджетной классификации Российской Федерации, по которым должны быть произведены расходы бюджета по исполнению требований, содержащихся в исполнительном документе, применительно к бюджетной классификации Российской Федерации текущего финансового года;</w:t>
      </w:r>
    </w:p>
    <w:p w:rsidR="005D7C8A" w:rsidRPr="007B45AA" w:rsidRDefault="005D7C8A" w:rsidP="006D0926">
      <w:pPr>
        <w:autoSpaceDE w:val="0"/>
        <w:autoSpaceDN w:val="0"/>
        <w:adjustRightInd w:val="0"/>
        <w:ind w:firstLine="540"/>
        <w:jc w:val="both"/>
        <w:outlineLvl w:val="1"/>
      </w:pPr>
      <w:r w:rsidRPr="007B45AA">
        <w:t>платежного поручения на перечисление в установленном порядке средств в размере полного либо частичного исполнения требований исполнительного документа;</w:t>
      </w:r>
    </w:p>
    <w:p w:rsidR="005D7C8A" w:rsidRPr="007B45AA" w:rsidRDefault="005D7C8A" w:rsidP="006D0926">
      <w:pPr>
        <w:autoSpaceDE w:val="0"/>
        <w:autoSpaceDN w:val="0"/>
        <w:adjustRightInd w:val="0"/>
        <w:ind w:firstLine="540"/>
        <w:jc w:val="both"/>
        <w:outlineLvl w:val="1"/>
      </w:pPr>
      <w:r w:rsidRPr="007B45AA">
        <w:t>при отсутствии или недостаточности остатка лимитов бюджетных обязательств и (или) объемов финансирования расходов, необходимых для удовлетворения требований, содержащихся в исполнительном документе, заверенную копию запроса-требования главному распорядителю (распорядителю) о необходимости выделения дополнительных лимитов бюджетных обязательств и (или) объемов финансирования в целях исполнения требований, содержащихся в исполнительном документе.</w:t>
      </w: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pStyle w:val="ConsPlusNonformat"/>
      </w:pPr>
      <w:r>
        <w:t>Приложения: 1. Копия заявления взыскателя на                _______ листах.</w:t>
      </w:r>
    </w:p>
    <w:p w:rsidR="005D7C8A" w:rsidRDefault="005D7C8A" w:rsidP="006D0926">
      <w:pPr>
        <w:pStyle w:val="ConsPlusNonformat"/>
      </w:pPr>
      <w:r>
        <w:t xml:space="preserve">      2. Копия вышеуказанного исполнительного документа на  _______ листах.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Pr="0013065C" w:rsidRDefault="005D7C8A" w:rsidP="006D0926">
      <w:pPr>
        <w:pStyle w:val="ConsPlusNonformat"/>
      </w:pPr>
      <w:r>
        <w:t>Главный бухгалтер</w:t>
      </w:r>
    </w:p>
    <w:p w:rsidR="005D7C8A" w:rsidRPr="0013065C" w:rsidRDefault="005D7C8A" w:rsidP="006D0926">
      <w:pPr>
        <w:pStyle w:val="ConsPlusNonformat"/>
      </w:pPr>
      <w:r>
        <w:t>Финансово-экономического сектора</w:t>
      </w:r>
      <w:r w:rsidRPr="0013065C">
        <w:t xml:space="preserve"> администрации</w:t>
      </w:r>
    </w:p>
    <w:p w:rsidR="005D7C8A" w:rsidRDefault="005D7C8A" w:rsidP="006D0926">
      <w:pPr>
        <w:pStyle w:val="ConsPlusNonformat"/>
      </w:pPr>
      <w:r>
        <w:t>сельского поселения Кедровый</w:t>
      </w:r>
      <w:r w:rsidRPr="0013065C">
        <w:t xml:space="preserve">                ___________ 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(подпись)   (расшифровка подписи)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                                 М.П.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---------------------------------------------------------------------------</w:t>
      </w:r>
    </w:p>
    <w:p w:rsidR="005D7C8A" w:rsidRDefault="005D7C8A" w:rsidP="006D0926">
      <w:pPr>
        <w:pStyle w:val="ConsPlusNonformat"/>
      </w:pPr>
      <w:r>
        <w:t xml:space="preserve">                                                               линия отрыва</w:t>
      </w:r>
    </w:p>
    <w:p w:rsidR="005D7C8A" w:rsidRDefault="005D7C8A" w:rsidP="006D0926">
      <w:pPr>
        <w:pStyle w:val="ConsPlusNonformat"/>
      </w:pPr>
    </w:p>
    <w:p w:rsidR="005D7C8A" w:rsidRPr="0027263C" w:rsidRDefault="005D7C8A" w:rsidP="006D0926">
      <w:pPr>
        <w:pStyle w:val="ConsPlusNonformat"/>
      </w:pPr>
      <w:r w:rsidRPr="0027263C">
        <w:t xml:space="preserve">                                         </w:t>
      </w:r>
      <w:hyperlink r:id="rId11" w:history="1">
        <w:r w:rsidRPr="0027263C">
          <w:t>1</w:t>
        </w:r>
      </w:hyperlink>
    </w:p>
    <w:p w:rsidR="005D7C8A" w:rsidRDefault="005D7C8A" w:rsidP="006D0926">
      <w:pPr>
        <w:pStyle w:val="ConsPlusNonformat"/>
      </w:pPr>
      <w:r>
        <w:t xml:space="preserve">                                 РАСПИСКА</w:t>
      </w:r>
    </w:p>
    <w:p w:rsidR="005D7C8A" w:rsidRDefault="005D7C8A" w:rsidP="006D0926">
      <w:pPr>
        <w:pStyle w:val="ConsPlusNonformat"/>
      </w:pPr>
      <w:r>
        <w:t xml:space="preserve">                     должника о получении Уведомления</w:t>
      </w:r>
    </w:p>
    <w:p w:rsidR="005D7C8A" w:rsidRDefault="005D7C8A" w:rsidP="006D0926">
      <w:pPr>
        <w:pStyle w:val="ConsPlusNonformat"/>
      </w:pPr>
      <w:r>
        <w:t xml:space="preserve">                  о поступлении исполнительного документа</w:t>
      </w:r>
    </w:p>
    <w:p w:rsidR="005D7C8A" w:rsidRDefault="005D7C8A" w:rsidP="006D0926">
      <w:pPr>
        <w:pStyle w:val="ConsPlusNonformat"/>
      </w:pPr>
      <w:r>
        <w:t xml:space="preserve">                  от "___" _______________ 20___ г. № __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Должность                               ___________ 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(подпись)   (расшифровка подписи)</w:t>
      </w:r>
    </w:p>
    <w:p w:rsidR="005D7C8A" w:rsidRDefault="005D7C8A" w:rsidP="006D0926">
      <w:pPr>
        <w:pStyle w:val="ConsPlusNonformat"/>
      </w:pPr>
      <w:r>
        <w:t>"_____" ________________ 20___ г.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____________________</w:t>
      </w:r>
    </w:p>
    <w:p w:rsidR="005D7C8A" w:rsidRDefault="005D7C8A" w:rsidP="006D0926">
      <w:pPr>
        <w:pStyle w:val="ConsPlusNonformat"/>
      </w:pPr>
      <w:r>
        <w:t xml:space="preserve">   1</w:t>
      </w:r>
    </w:p>
    <w:p w:rsidR="005D7C8A" w:rsidRDefault="005D7C8A" w:rsidP="006D0926">
      <w:pPr>
        <w:pStyle w:val="ConsPlusNonformat"/>
      </w:pPr>
      <w:r>
        <w:t xml:space="preserve">    Заполняется в случае вручения Уведомления о поступлении исполнительного</w:t>
      </w:r>
    </w:p>
    <w:p w:rsidR="005D7C8A" w:rsidRDefault="005D7C8A" w:rsidP="006D0926">
      <w:pPr>
        <w:pStyle w:val="ConsPlusNonformat"/>
      </w:pPr>
      <w:r>
        <w:t>документа с нарочным.</w:t>
      </w: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D7C8A" w:rsidRPr="0027263C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263C">
        <w:rPr>
          <w:sz w:val="24"/>
          <w:szCs w:val="24"/>
        </w:rPr>
        <w:t>Приложение 4.1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>к Порядку ведения учета и осуществления хранения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финансово-экономическим сектором</w:t>
      </w:r>
      <w:r w:rsidRPr="00C84968">
        <w:rPr>
          <w:sz w:val="24"/>
          <w:szCs w:val="24"/>
        </w:rPr>
        <w:t xml:space="preserve"> администрации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исполнению судебных 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 актов, предусматривающих обращение взыскания на </w:t>
      </w:r>
    </w:p>
    <w:p w:rsidR="005D7C8A" w:rsidRPr="00C84968" w:rsidRDefault="005D7C8A" w:rsidP="005F446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денежным</w:t>
      </w:r>
    </w:p>
    <w:p w:rsidR="005D7C8A" w:rsidRDefault="005D7C8A" w:rsidP="005F446D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обязательствам казенных учреждений </w:t>
      </w:r>
      <w:r>
        <w:rPr>
          <w:sz w:val="24"/>
          <w:szCs w:val="24"/>
        </w:rPr>
        <w:t>сельского поселения</w:t>
      </w:r>
    </w:p>
    <w:p w:rsidR="005D7C8A" w:rsidRPr="0045700B" w:rsidRDefault="005D7C8A" w:rsidP="006D0926">
      <w:pPr>
        <w:autoSpaceDE w:val="0"/>
        <w:autoSpaceDN w:val="0"/>
        <w:adjustRightInd w:val="0"/>
        <w:jc w:val="right"/>
        <w:outlineLvl w:val="1"/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pStyle w:val="ConsPlusNonformat"/>
      </w:pPr>
      <w:r>
        <w:t xml:space="preserve">                                       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 (наименование и адрес должника)</w:t>
      </w:r>
    </w:p>
    <w:p w:rsidR="005D7C8A" w:rsidRDefault="005D7C8A" w:rsidP="006D0926">
      <w:pPr>
        <w:pStyle w:val="ConsPlusNonformat"/>
      </w:pPr>
      <w:r>
        <w:t>от "____" ________________ 20__ г.</w:t>
      </w:r>
    </w:p>
    <w:p w:rsidR="005D7C8A" w:rsidRDefault="005D7C8A" w:rsidP="006D0926">
      <w:pPr>
        <w:pStyle w:val="ConsPlusNonformat"/>
      </w:pPr>
      <w:r>
        <w:t>№ _________________________________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      Уведомление</w:t>
      </w:r>
    </w:p>
    <w:p w:rsidR="005D7C8A" w:rsidRDefault="005D7C8A" w:rsidP="006D0926">
      <w:pPr>
        <w:pStyle w:val="ConsPlusNonformat"/>
      </w:pPr>
      <w:r>
        <w:t xml:space="preserve">             о поступлении судебного акта, предусматривающего</w:t>
      </w:r>
    </w:p>
    <w:p w:rsidR="005D7C8A" w:rsidRDefault="005D7C8A" w:rsidP="006D0926">
      <w:pPr>
        <w:pStyle w:val="ConsPlusNonformat"/>
      </w:pPr>
      <w:r>
        <w:t xml:space="preserve">            возобновление исполнения исполнительного документа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В связи с поступившим ________________________________________________,</w:t>
      </w:r>
    </w:p>
    <w:p w:rsidR="005D7C8A" w:rsidRDefault="005D7C8A" w:rsidP="006D0926">
      <w:pPr>
        <w:pStyle w:val="ConsPlusNonformat"/>
      </w:pPr>
      <w:r>
        <w:t xml:space="preserve">                            (наименование поступившего судебного акта</w:t>
      </w:r>
    </w:p>
    <w:p w:rsidR="005D7C8A" w:rsidRDefault="005D7C8A" w:rsidP="006D0926">
      <w:pPr>
        <w:pStyle w:val="ConsPlusNonformat"/>
      </w:pPr>
      <w:r>
        <w:t xml:space="preserve">                              и судебного органа, выдавшего его)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Сообщаем Вам о необходимости исполнения исполнительного документа № ______,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Выданного "___" _________ 20__ г. _______________________________________,</w:t>
      </w:r>
    </w:p>
    <w:p w:rsidR="005D7C8A" w:rsidRDefault="005D7C8A" w:rsidP="006D0926">
      <w:pPr>
        <w:pStyle w:val="ConsPlusNonformat"/>
      </w:pPr>
      <w:r>
        <w:t xml:space="preserve">                                       (наименование судебного органа,</w:t>
      </w:r>
    </w:p>
    <w:p w:rsidR="005D7C8A" w:rsidRDefault="005D7C8A" w:rsidP="006D0926">
      <w:pPr>
        <w:pStyle w:val="ConsPlusNonformat"/>
      </w:pPr>
      <w:r>
        <w:t xml:space="preserve">                                     выдавшего исполнительный документ)</w:t>
      </w:r>
    </w:p>
    <w:p w:rsidR="005D7C8A" w:rsidRDefault="005D7C8A" w:rsidP="006D0926">
      <w:pPr>
        <w:pStyle w:val="ConsPlusNonformat"/>
      </w:pPr>
      <w:r>
        <w:t>на основании _____________________________________________________________,</w:t>
      </w:r>
    </w:p>
    <w:p w:rsidR="005D7C8A" w:rsidRDefault="005D7C8A" w:rsidP="006D0926">
      <w:pPr>
        <w:pStyle w:val="ConsPlusNonformat"/>
      </w:pPr>
      <w:r>
        <w:t xml:space="preserve">                      (наименование акта судебного органа, дата,</w:t>
      </w:r>
    </w:p>
    <w:p w:rsidR="005D7C8A" w:rsidRDefault="005D7C8A" w:rsidP="006D0926">
      <w:pPr>
        <w:pStyle w:val="ConsPlusNonformat"/>
      </w:pPr>
      <w:r>
        <w:t xml:space="preserve">                          номер дела, по которому он вынесен)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в  порядке и сроки, определенные </w:t>
      </w:r>
      <w:hyperlink r:id="rId12" w:history="1">
        <w:r w:rsidRPr="0027263C">
          <w:t>главой 24.1</w:t>
        </w:r>
      </w:hyperlink>
      <w:r w:rsidRPr="0027263C">
        <w:t xml:space="preserve"> Бюджетного</w:t>
      </w:r>
      <w:r>
        <w:t xml:space="preserve"> кодекса  Российской</w:t>
      </w:r>
    </w:p>
    <w:p w:rsidR="005D7C8A" w:rsidRDefault="005D7C8A" w:rsidP="006D0926">
      <w:pPr>
        <w:pStyle w:val="ConsPlusNonformat"/>
      </w:pPr>
      <w:r>
        <w:t>Федерации.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Приложения: Копия указанного судебного акта на ____ листах.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Приложения: 1. Копия заявления взыскателя на                 ______ листах.</w:t>
      </w:r>
    </w:p>
    <w:p w:rsidR="005D7C8A" w:rsidRDefault="005D7C8A" w:rsidP="006D0926">
      <w:pPr>
        <w:pStyle w:val="ConsPlusNonformat"/>
      </w:pPr>
      <w:r>
        <w:t xml:space="preserve">       2. Копия вышеуказанного исполнительного документа на  ______ листах.</w:t>
      </w:r>
    </w:p>
    <w:p w:rsidR="005D7C8A" w:rsidRDefault="005D7C8A" w:rsidP="006D0926">
      <w:pPr>
        <w:pStyle w:val="ConsPlusNonformat"/>
      </w:pPr>
    </w:p>
    <w:p w:rsidR="005D7C8A" w:rsidRPr="0013065C" w:rsidRDefault="005D7C8A" w:rsidP="006D0926">
      <w:pPr>
        <w:pStyle w:val="ConsPlusNonformat"/>
      </w:pPr>
      <w:r>
        <w:t>Главный бухгалтер</w:t>
      </w:r>
      <w:r w:rsidRPr="0013065C">
        <w:t xml:space="preserve"> </w:t>
      </w:r>
    </w:p>
    <w:p w:rsidR="005D7C8A" w:rsidRPr="0013065C" w:rsidRDefault="005D7C8A" w:rsidP="006D0926">
      <w:pPr>
        <w:pStyle w:val="ConsPlusNonformat"/>
      </w:pPr>
      <w:r>
        <w:t>Финансово-экономического сектора</w:t>
      </w:r>
      <w:r w:rsidRPr="0013065C">
        <w:t xml:space="preserve"> администрации</w:t>
      </w:r>
    </w:p>
    <w:p w:rsidR="005D7C8A" w:rsidRPr="0013065C" w:rsidRDefault="005D7C8A" w:rsidP="006D0926">
      <w:pPr>
        <w:pStyle w:val="ConsPlusNonformat"/>
      </w:pPr>
      <w:r>
        <w:t>сельского поселения Кедровый</w:t>
      </w:r>
      <w:r w:rsidRPr="0013065C">
        <w:t xml:space="preserve">                ___________ _______________________</w:t>
      </w:r>
    </w:p>
    <w:p w:rsidR="005D7C8A" w:rsidRDefault="005D7C8A" w:rsidP="006D0926">
      <w:pPr>
        <w:pStyle w:val="ConsPlusNonformat"/>
      </w:pPr>
      <w:r w:rsidRPr="0013065C">
        <w:t xml:space="preserve">                                         (подпись)   (расшифровка подписи)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                                 М.П.</w:t>
      </w:r>
    </w:p>
    <w:p w:rsidR="005D7C8A" w:rsidRDefault="005D7C8A" w:rsidP="006D0926">
      <w:pPr>
        <w:pStyle w:val="ConsPlusNonformat"/>
      </w:pPr>
      <w:r>
        <w:t>---------------------------------------------------------------------------</w:t>
      </w:r>
    </w:p>
    <w:p w:rsidR="005D7C8A" w:rsidRDefault="005D7C8A" w:rsidP="006D0926">
      <w:pPr>
        <w:pStyle w:val="ConsPlusNonformat"/>
      </w:pPr>
      <w:r>
        <w:t xml:space="preserve">                                                               линия отрыва</w:t>
      </w:r>
    </w:p>
    <w:p w:rsidR="005D7C8A" w:rsidRPr="0027263C" w:rsidRDefault="005D7C8A" w:rsidP="006D0926">
      <w:pPr>
        <w:pStyle w:val="ConsPlusNonformat"/>
      </w:pPr>
      <w:r>
        <w:t xml:space="preserve">                                       </w:t>
      </w:r>
      <w:r w:rsidRPr="0027263C">
        <w:t xml:space="preserve"> </w:t>
      </w:r>
      <w:r>
        <w:t xml:space="preserve"> </w:t>
      </w:r>
      <w:hyperlink r:id="rId13" w:history="1">
        <w:r w:rsidRPr="0027263C">
          <w:t>1</w:t>
        </w:r>
      </w:hyperlink>
    </w:p>
    <w:p w:rsidR="005D7C8A" w:rsidRDefault="005D7C8A" w:rsidP="006D0926">
      <w:pPr>
        <w:pStyle w:val="ConsPlusNonformat"/>
      </w:pPr>
      <w:r>
        <w:t xml:space="preserve">                                 РАСПИСКА</w:t>
      </w:r>
    </w:p>
    <w:p w:rsidR="005D7C8A" w:rsidRDefault="005D7C8A" w:rsidP="006D0926">
      <w:pPr>
        <w:pStyle w:val="ConsPlusNonformat"/>
      </w:pPr>
      <w:r>
        <w:t xml:space="preserve">              должника о получении Уведомления о поступлении</w:t>
      </w:r>
    </w:p>
    <w:p w:rsidR="005D7C8A" w:rsidRDefault="005D7C8A" w:rsidP="006D0926">
      <w:pPr>
        <w:pStyle w:val="ConsPlusNonformat"/>
      </w:pPr>
      <w:r>
        <w:t xml:space="preserve">                         исполнительного документа</w:t>
      </w:r>
    </w:p>
    <w:p w:rsidR="005D7C8A" w:rsidRDefault="005D7C8A" w:rsidP="006D0926">
      <w:pPr>
        <w:pStyle w:val="ConsPlusNonformat"/>
      </w:pPr>
      <w:r>
        <w:t xml:space="preserve">                 от "___" _______________ 200___ г. № ___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Должность                               ___________ 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(подпись)   (расшифровка подписи)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"_____" ________________ 20___ г.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________________________</w:t>
      </w:r>
    </w:p>
    <w:p w:rsidR="005D7C8A" w:rsidRPr="0027263C" w:rsidRDefault="005D7C8A" w:rsidP="006D0926">
      <w:pPr>
        <w:pStyle w:val="ConsPlusNonformat"/>
        <w:rPr>
          <w:sz w:val="16"/>
          <w:szCs w:val="16"/>
        </w:rPr>
      </w:pPr>
      <w:r w:rsidRPr="0027263C">
        <w:rPr>
          <w:sz w:val="16"/>
          <w:szCs w:val="16"/>
        </w:rPr>
        <w:t xml:space="preserve">   1</w:t>
      </w:r>
    </w:p>
    <w:p w:rsidR="005D7C8A" w:rsidRPr="0027263C" w:rsidRDefault="005D7C8A" w:rsidP="006D0926">
      <w:pPr>
        <w:pStyle w:val="ConsPlusNonformat"/>
        <w:rPr>
          <w:sz w:val="16"/>
          <w:szCs w:val="16"/>
        </w:rPr>
      </w:pPr>
      <w:r>
        <w:t xml:space="preserve">    </w:t>
      </w:r>
      <w:r w:rsidRPr="0027263C">
        <w:rPr>
          <w:sz w:val="16"/>
          <w:szCs w:val="16"/>
        </w:rPr>
        <w:t>Заполняется в случае вручения Уведомления о поступлении исполнительного</w:t>
      </w:r>
    </w:p>
    <w:p w:rsidR="005D7C8A" w:rsidRPr="0027263C" w:rsidRDefault="005D7C8A" w:rsidP="006D0926">
      <w:pPr>
        <w:pStyle w:val="ConsPlusNonformat"/>
        <w:rPr>
          <w:sz w:val="16"/>
          <w:szCs w:val="16"/>
        </w:rPr>
      </w:pPr>
      <w:r w:rsidRPr="0027263C">
        <w:rPr>
          <w:sz w:val="16"/>
          <w:szCs w:val="16"/>
        </w:rPr>
        <w:t>документа с нарочным.</w:t>
      </w: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</w:pPr>
    </w:p>
    <w:p w:rsidR="005D7C8A" w:rsidRPr="0027263C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263C">
        <w:rPr>
          <w:sz w:val="24"/>
          <w:szCs w:val="24"/>
        </w:rPr>
        <w:t>Приложение 5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>к Порядку ведения учета и осуществления хранения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финансово-экономическим сектором</w:t>
      </w:r>
      <w:r w:rsidRPr="00C84968">
        <w:rPr>
          <w:sz w:val="24"/>
          <w:szCs w:val="24"/>
        </w:rPr>
        <w:t xml:space="preserve"> администрации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исполнению судебных 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 актов, предусматривающих обращение взыскания на 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денежным</w:t>
      </w:r>
    </w:p>
    <w:p w:rsidR="005D7C8A" w:rsidRDefault="005D7C8A" w:rsidP="00DC75BD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обязательствам казенных учреждений </w:t>
      </w:r>
      <w:r>
        <w:rPr>
          <w:sz w:val="24"/>
          <w:szCs w:val="24"/>
        </w:rPr>
        <w:t>сельского поселения</w:t>
      </w:r>
    </w:p>
    <w:p w:rsidR="005D7C8A" w:rsidRDefault="005D7C8A" w:rsidP="006D0926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pStyle w:val="ConsPlusNonformat"/>
      </w:pPr>
      <w:r>
        <w:t>от "____" ________________ 20__ г.</w:t>
      </w:r>
    </w:p>
    <w:p w:rsidR="005D7C8A" w:rsidRDefault="005D7C8A" w:rsidP="006D0926">
      <w:pPr>
        <w:pStyle w:val="ConsPlusNonformat"/>
      </w:pPr>
      <w:r>
        <w:t>№ 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(наименование главного распорядителя</w:t>
      </w:r>
    </w:p>
    <w:p w:rsidR="005D7C8A" w:rsidRDefault="005D7C8A" w:rsidP="006D0926">
      <w:pPr>
        <w:pStyle w:val="ConsPlusNonformat"/>
      </w:pPr>
      <w:r>
        <w:t xml:space="preserve">                                       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(распорядителя) средств должника,</w:t>
      </w:r>
    </w:p>
    <w:p w:rsidR="005D7C8A" w:rsidRDefault="005D7C8A" w:rsidP="006D0926">
      <w:pPr>
        <w:pStyle w:val="ConsPlusNonformat"/>
      </w:pPr>
      <w:r>
        <w:t xml:space="preserve">                                       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            адрес)</w:t>
      </w:r>
    </w:p>
    <w:p w:rsidR="005D7C8A" w:rsidRDefault="005D7C8A" w:rsidP="006D0926">
      <w:pPr>
        <w:pStyle w:val="ConsPlusNonformat"/>
      </w:pPr>
      <w:r>
        <w:t xml:space="preserve">                                       Копия:</w:t>
      </w:r>
    </w:p>
    <w:p w:rsidR="005D7C8A" w:rsidRDefault="005D7C8A" w:rsidP="006D0926">
      <w:pPr>
        <w:pStyle w:val="ConsPlusNonformat"/>
      </w:pPr>
      <w:r>
        <w:t xml:space="preserve">                                       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     (наименование должника)</w:t>
      </w:r>
    </w:p>
    <w:p w:rsidR="005D7C8A" w:rsidRDefault="005D7C8A" w:rsidP="006D0926">
      <w:pPr>
        <w:pStyle w:val="ConsPlusNonformat"/>
      </w:pPr>
      <w:r>
        <w:t xml:space="preserve">                                       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         (адрес должника)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      Уведомление</w:t>
      </w:r>
    </w:p>
    <w:p w:rsidR="005D7C8A" w:rsidRDefault="005D7C8A" w:rsidP="006D0926">
      <w:pPr>
        <w:pStyle w:val="ConsPlusNonformat"/>
      </w:pPr>
      <w:r>
        <w:t xml:space="preserve">            о приостановлении операций по расходованию средств</w:t>
      </w:r>
    </w:p>
    <w:p w:rsidR="005D7C8A" w:rsidRDefault="005D7C8A" w:rsidP="006D0926">
      <w:pPr>
        <w:pStyle w:val="ConsPlusNonformat"/>
      </w:pPr>
      <w:r>
        <w:t xml:space="preserve">       в связи с неисполнением требований исполнительного документа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В связи с неисполнением ___________________________________________________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(наименование должника по исполнительному документу)</w:t>
      </w:r>
    </w:p>
    <w:p w:rsidR="005D7C8A" w:rsidRDefault="005D7C8A" w:rsidP="006D0926">
      <w:pPr>
        <w:pStyle w:val="ConsPlusNonformat"/>
      </w:pPr>
      <w:r>
        <w:t>___________________________________________________________________________</w:t>
      </w:r>
    </w:p>
    <w:p w:rsidR="005D7C8A" w:rsidRDefault="005D7C8A" w:rsidP="006D0926">
      <w:pPr>
        <w:pStyle w:val="ConsPlusNonformat"/>
      </w:pPr>
      <w:r>
        <w:t>требований исполнительного документа № __________, выданного "___" 200__ г.</w:t>
      </w:r>
    </w:p>
    <w:p w:rsidR="005D7C8A" w:rsidRDefault="005D7C8A" w:rsidP="006D0926">
      <w:pPr>
        <w:pStyle w:val="ConsPlusNonformat"/>
      </w:pPr>
      <w:r>
        <w:t>__________________________________________________________________________,</w:t>
      </w:r>
    </w:p>
    <w:p w:rsidR="005D7C8A" w:rsidRDefault="005D7C8A" w:rsidP="006D0926">
      <w:pPr>
        <w:pStyle w:val="ConsPlusNonformat"/>
      </w:pPr>
      <w:r>
        <w:t xml:space="preserve">    (наименование судебного органа, выдавшего исполнительный документ)</w:t>
      </w:r>
    </w:p>
    <w:p w:rsidR="005D7C8A" w:rsidRDefault="005D7C8A" w:rsidP="006D0926">
      <w:pPr>
        <w:pStyle w:val="ConsPlusNonformat"/>
      </w:pPr>
      <w:r>
        <w:t>на основании ______________________________________________________________</w:t>
      </w:r>
    </w:p>
    <w:p w:rsidR="005D7C8A" w:rsidRDefault="005D7C8A" w:rsidP="006D0926">
      <w:pPr>
        <w:pStyle w:val="ConsPlusNonformat"/>
      </w:pPr>
      <w:r>
        <w:t xml:space="preserve"> (наименование акта судебного органа, дата, № дела, по которому он вынесен)</w:t>
      </w:r>
    </w:p>
    <w:p w:rsidR="005D7C8A" w:rsidRDefault="005D7C8A" w:rsidP="006D0926">
      <w:pPr>
        <w:pStyle w:val="ConsPlusNonformat"/>
      </w:pPr>
      <w:r>
        <w:t>сообщаем, что на основании ________________________________________________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                              3</w:t>
      </w:r>
    </w:p>
    <w:p w:rsidR="005D7C8A" w:rsidRDefault="005D7C8A" w:rsidP="006D0926">
      <w:pPr>
        <w:pStyle w:val="ConsPlusNonformat"/>
      </w:pPr>
      <w:r>
        <w:t xml:space="preserve">                              (нарушение </w:t>
      </w:r>
      <w:hyperlink r:id="rId14" w:history="1">
        <w:r w:rsidRPr="0027263C">
          <w:t>пункта 3</w:t>
        </w:r>
      </w:hyperlink>
      <w:r w:rsidRPr="0027263C">
        <w:t xml:space="preserve"> </w:t>
      </w:r>
      <w:hyperlink r:id="rId15" w:history="1">
        <w:r w:rsidRPr="0027263C">
          <w:t>(пункта 8)</w:t>
        </w:r>
      </w:hyperlink>
      <w:r>
        <w:t xml:space="preserve"> статьи 242</w:t>
      </w:r>
    </w:p>
    <w:p w:rsidR="005D7C8A" w:rsidRDefault="005D7C8A" w:rsidP="006D0926">
      <w:pPr>
        <w:pStyle w:val="ConsPlusNonformat"/>
      </w:pPr>
      <w:r>
        <w:t xml:space="preserve">                                Бюджетного кодекса Российской Федерации)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>осуществление  операций  по расходованию средств с лицевых счетов  должника</w:t>
      </w:r>
    </w:p>
    <w:p w:rsidR="005D7C8A" w:rsidRDefault="005D7C8A" w:rsidP="006D0926">
      <w:pPr>
        <w:pStyle w:val="ConsPlusNonformat"/>
      </w:pPr>
      <w:r>
        <w:t>приостановлены до момента устранения нарушений (за исключением операций  по</w:t>
      </w:r>
    </w:p>
    <w:p w:rsidR="005D7C8A" w:rsidRDefault="005D7C8A" w:rsidP="006D0926">
      <w:pPr>
        <w:pStyle w:val="ConsPlusNonformat"/>
      </w:pPr>
      <w:r>
        <w:t>исполнению исполнительных документов).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Pr="0013065C" w:rsidRDefault="005D7C8A" w:rsidP="00DC75BD">
      <w:pPr>
        <w:pStyle w:val="ConsPlusNonformat"/>
      </w:pPr>
      <w:r>
        <w:t>Главный бухгалтер</w:t>
      </w:r>
      <w:r w:rsidRPr="0013065C">
        <w:t xml:space="preserve"> </w:t>
      </w:r>
    </w:p>
    <w:p w:rsidR="005D7C8A" w:rsidRPr="0013065C" w:rsidRDefault="005D7C8A" w:rsidP="00DC75BD">
      <w:pPr>
        <w:pStyle w:val="ConsPlusNonformat"/>
      </w:pPr>
      <w:r>
        <w:t>Финансово-экономического сектора</w:t>
      </w:r>
      <w:r w:rsidRPr="0013065C">
        <w:t xml:space="preserve"> администрации</w:t>
      </w:r>
    </w:p>
    <w:p w:rsidR="005D7C8A" w:rsidRDefault="005D7C8A" w:rsidP="00DC75BD">
      <w:pPr>
        <w:pStyle w:val="ConsPlusNonformat"/>
      </w:pPr>
      <w:r>
        <w:t>сельского поселения Кедровый   ___________ 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(подпись)   (расшифровка подписи)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                                 М.П.</w:t>
      </w: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D7C8A" w:rsidRPr="0027263C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263C">
        <w:rPr>
          <w:sz w:val="24"/>
          <w:szCs w:val="24"/>
        </w:rPr>
        <w:t>Приложение 6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>к Порядку ведения учета и осуществления хранения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финансово-экономическим сектором</w:t>
      </w:r>
      <w:r w:rsidRPr="00C84968">
        <w:rPr>
          <w:sz w:val="24"/>
          <w:szCs w:val="24"/>
        </w:rPr>
        <w:t xml:space="preserve"> администрации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исполнению судебных 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 актов, предусматривающих обращение взыскания на 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денежным</w:t>
      </w:r>
    </w:p>
    <w:p w:rsidR="005D7C8A" w:rsidRDefault="005D7C8A" w:rsidP="00DC75BD">
      <w:pPr>
        <w:autoSpaceDE w:val="0"/>
        <w:autoSpaceDN w:val="0"/>
        <w:adjustRightInd w:val="0"/>
        <w:ind w:firstLine="54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обязательствам казенных учреждений </w:t>
      </w:r>
      <w:r>
        <w:rPr>
          <w:sz w:val="24"/>
          <w:szCs w:val="24"/>
        </w:rPr>
        <w:t>сельского поселения</w:t>
      </w:r>
    </w:p>
    <w:p w:rsidR="005D7C8A" w:rsidRPr="0027263C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p w:rsidR="005D7C8A" w:rsidRDefault="005D7C8A" w:rsidP="006D0926">
      <w:pPr>
        <w:pStyle w:val="ConsPlusNonformat"/>
      </w:pPr>
      <w:r>
        <w:t>от "____" ________________ 20__ г.</w:t>
      </w:r>
    </w:p>
    <w:p w:rsidR="005D7C8A" w:rsidRDefault="005D7C8A" w:rsidP="006D0926">
      <w:pPr>
        <w:pStyle w:val="ConsPlusNonformat"/>
      </w:pPr>
      <w:r>
        <w:t>№ 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_______________________________________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(наименование взыскателя-организации/</w:t>
      </w:r>
    </w:p>
    <w:p w:rsidR="005D7C8A" w:rsidRDefault="005D7C8A" w:rsidP="006D0926">
      <w:pPr>
        <w:pStyle w:val="ConsPlusNonformat"/>
      </w:pPr>
      <w:r>
        <w:t xml:space="preserve">                                     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Ф.И.О. взыскателя - физического лица,</w:t>
      </w:r>
    </w:p>
    <w:p w:rsidR="005D7C8A" w:rsidRDefault="005D7C8A" w:rsidP="006D0926">
      <w:pPr>
        <w:pStyle w:val="ConsPlusNonformat"/>
      </w:pPr>
      <w:r>
        <w:t xml:space="preserve">                                     ______________________________________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             адрес)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      Уведомление</w:t>
      </w:r>
    </w:p>
    <w:p w:rsidR="005D7C8A" w:rsidRDefault="005D7C8A" w:rsidP="006D0926">
      <w:pPr>
        <w:pStyle w:val="ConsPlusNonformat"/>
      </w:pPr>
      <w:r>
        <w:t xml:space="preserve">                    о неисполнении должником требований</w:t>
      </w:r>
    </w:p>
    <w:p w:rsidR="005D7C8A" w:rsidRDefault="005D7C8A" w:rsidP="006D0926">
      <w:pPr>
        <w:pStyle w:val="ConsPlusNonformat"/>
      </w:pPr>
      <w:r>
        <w:t xml:space="preserve">                         исполнительного документа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В связи с истечением ___________________ трехмесячного срока исполнения</w:t>
      </w:r>
    </w:p>
    <w:p w:rsidR="005D7C8A" w:rsidRDefault="005D7C8A" w:rsidP="006D0926">
      <w:pPr>
        <w:pStyle w:val="ConsPlusNonformat"/>
      </w:pPr>
      <w:r>
        <w:t>исполнительного документа № ______, выданного "__" _______________ 20__ г.</w:t>
      </w:r>
    </w:p>
    <w:p w:rsidR="005D7C8A" w:rsidRDefault="005D7C8A" w:rsidP="006D0926">
      <w:pPr>
        <w:pStyle w:val="ConsPlusNonformat"/>
      </w:pPr>
      <w:r>
        <w:t>___________________________________________________________________________</w:t>
      </w:r>
    </w:p>
    <w:p w:rsidR="005D7C8A" w:rsidRDefault="005D7C8A" w:rsidP="006D0926">
      <w:pPr>
        <w:pStyle w:val="ConsPlusNonformat"/>
      </w:pPr>
      <w:r>
        <w:t xml:space="preserve">    (наименование судебного органа, выдавшего исполнительный документ)</w:t>
      </w:r>
    </w:p>
    <w:p w:rsidR="005D7C8A" w:rsidRDefault="005D7C8A" w:rsidP="006D0926">
      <w:pPr>
        <w:pStyle w:val="ConsPlusNonformat"/>
      </w:pPr>
      <w:r>
        <w:t>на основании ______________________________________________________________</w:t>
      </w:r>
    </w:p>
    <w:p w:rsidR="005D7C8A" w:rsidRDefault="005D7C8A" w:rsidP="006D0926">
      <w:pPr>
        <w:pStyle w:val="ConsPlusNonformat"/>
      </w:pPr>
      <w:r>
        <w:t xml:space="preserve"> (наименование акта судебного органа, дата, № дела, по которому он вынесен)</w:t>
      </w:r>
    </w:p>
    <w:p w:rsidR="005D7C8A" w:rsidRDefault="005D7C8A" w:rsidP="006D0926">
      <w:pPr>
        <w:pStyle w:val="ConsPlusNonformat"/>
      </w:pPr>
      <w:r>
        <w:t>и  неисполнением должником  содержащихся в  нем  требований сообщаем Вам  о</w:t>
      </w:r>
    </w:p>
    <w:p w:rsidR="005D7C8A" w:rsidRDefault="005D7C8A" w:rsidP="006D0926">
      <w:pPr>
        <w:pStyle w:val="ConsPlusNonformat"/>
      </w:pPr>
      <w:r>
        <w:t>возможности   отзыва   исполнительного  документа  и  предъявления  исковых</w:t>
      </w:r>
    </w:p>
    <w:p w:rsidR="005D7C8A" w:rsidRDefault="005D7C8A" w:rsidP="006D0926">
      <w:pPr>
        <w:pStyle w:val="ConsPlusNonformat"/>
      </w:pPr>
      <w:r>
        <w:t>требований  по    неисполненному  исполнительному  документу  к    главному</w:t>
      </w:r>
    </w:p>
    <w:p w:rsidR="005D7C8A" w:rsidRDefault="005D7C8A" w:rsidP="006D0926">
      <w:pPr>
        <w:pStyle w:val="ConsPlusNonformat"/>
      </w:pPr>
      <w:r>
        <w:t>распорядителю средств бюджета</w:t>
      </w:r>
    </w:p>
    <w:p w:rsidR="005D7C8A" w:rsidRDefault="005D7C8A" w:rsidP="006D0926">
      <w:pPr>
        <w:pStyle w:val="ConsPlusNonformat"/>
      </w:pPr>
      <w:r>
        <w:t>___________________________________________________________________________</w:t>
      </w:r>
    </w:p>
    <w:p w:rsidR="005D7C8A" w:rsidRDefault="005D7C8A" w:rsidP="006D0926">
      <w:pPr>
        <w:pStyle w:val="ConsPlusNonformat"/>
      </w:pPr>
      <w:r>
        <w:t xml:space="preserve">           (наименование и адрес главного распорядителя средств</w:t>
      </w:r>
    </w:p>
    <w:p w:rsidR="005D7C8A" w:rsidRDefault="005D7C8A" w:rsidP="006D0926">
      <w:pPr>
        <w:pStyle w:val="ConsPlusNonformat"/>
      </w:pPr>
      <w:r>
        <w:t xml:space="preserve">                        бюджета района)</w:t>
      </w:r>
    </w:p>
    <w:p w:rsidR="005D7C8A" w:rsidRDefault="005D7C8A" w:rsidP="006D0926">
      <w:pPr>
        <w:pStyle w:val="ConsPlusNonformat"/>
      </w:pPr>
      <w:r>
        <w:t>в ведении которого находится должник.</w:t>
      </w:r>
    </w:p>
    <w:p w:rsidR="005D7C8A" w:rsidRDefault="005D7C8A" w:rsidP="006D0926">
      <w:pPr>
        <w:pStyle w:val="ConsPlusNonformat"/>
      </w:pPr>
      <w:r>
        <w:t xml:space="preserve">    Для   отзыва  исполнительного  документа  Вам  необходимо  направить  в</w:t>
      </w:r>
    </w:p>
    <w:p w:rsidR="005D7C8A" w:rsidRDefault="005D7C8A" w:rsidP="006D0926">
      <w:pPr>
        <w:pStyle w:val="ConsPlusNonformat"/>
      </w:pPr>
      <w:r>
        <w:t>Комитет по финансам администрации Ханты-Мансийского района заявление с просьбой о его возврате.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</w:p>
    <w:p w:rsidR="005D7C8A" w:rsidRPr="0013065C" w:rsidRDefault="005D7C8A" w:rsidP="00DC75BD">
      <w:pPr>
        <w:pStyle w:val="ConsPlusNonformat"/>
      </w:pPr>
      <w:r>
        <w:t>Главный бухгалтер</w:t>
      </w:r>
      <w:r w:rsidRPr="0013065C">
        <w:t xml:space="preserve"> </w:t>
      </w:r>
    </w:p>
    <w:p w:rsidR="005D7C8A" w:rsidRPr="0013065C" w:rsidRDefault="005D7C8A" w:rsidP="00DC75BD">
      <w:pPr>
        <w:pStyle w:val="ConsPlusNonformat"/>
      </w:pPr>
      <w:r>
        <w:t>Финансово-экономического сектора</w:t>
      </w:r>
      <w:r w:rsidRPr="0013065C">
        <w:t xml:space="preserve"> администрации</w:t>
      </w:r>
    </w:p>
    <w:p w:rsidR="005D7C8A" w:rsidRDefault="005D7C8A" w:rsidP="00DC75BD">
      <w:pPr>
        <w:pStyle w:val="ConsPlusNonformat"/>
      </w:pPr>
      <w:r>
        <w:t>сельского поселения Кедровый</w:t>
      </w:r>
      <w:r w:rsidRPr="0013065C">
        <w:t xml:space="preserve">     ___________ _______________________</w:t>
      </w:r>
    </w:p>
    <w:p w:rsidR="005D7C8A" w:rsidRDefault="005D7C8A" w:rsidP="006D0926">
      <w:pPr>
        <w:pStyle w:val="ConsPlusNonformat"/>
      </w:pPr>
      <w:r>
        <w:t xml:space="preserve">                                         (подпись)   (расшифровка подписи)</w:t>
      </w:r>
    </w:p>
    <w:p w:rsidR="005D7C8A" w:rsidRDefault="005D7C8A" w:rsidP="006D0926">
      <w:pPr>
        <w:pStyle w:val="ConsPlusNonformat"/>
      </w:pPr>
    </w:p>
    <w:p w:rsidR="005D7C8A" w:rsidRDefault="005D7C8A" w:rsidP="006D0926">
      <w:pPr>
        <w:pStyle w:val="ConsPlusNonformat"/>
      </w:pPr>
      <w:r>
        <w:t xml:space="preserve">                                                           М.П.</w:t>
      </w: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Pr="0027263C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263C">
        <w:rPr>
          <w:sz w:val="24"/>
          <w:szCs w:val="24"/>
        </w:rPr>
        <w:t>Приложение 7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>к Порядку ведения учета и осуществления хранения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финансово-экономическим сектором</w:t>
      </w:r>
      <w:r w:rsidRPr="00C84968">
        <w:rPr>
          <w:sz w:val="24"/>
          <w:szCs w:val="24"/>
        </w:rPr>
        <w:t xml:space="preserve"> администрации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исполнению судебных 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 актов, предусматривающих обращение взыскания на 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денежным</w:t>
      </w:r>
    </w:p>
    <w:p w:rsidR="005D7C8A" w:rsidRPr="0027263C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обязательствам казенных учреждений </w:t>
      </w:r>
      <w:r>
        <w:rPr>
          <w:sz w:val="24"/>
          <w:szCs w:val="24"/>
        </w:rPr>
        <w:t>сельского поселения</w:t>
      </w: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476"/>
        <w:gridCol w:w="425"/>
        <w:gridCol w:w="255"/>
        <w:gridCol w:w="1531"/>
        <w:gridCol w:w="471"/>
        <w:gridCol w:w="227"/>
        <w:gridCol w:w="255"/>
      </w:tblGrid>
      <w:tr w:rsidR="005D7C8A" w:rsidRPr="0027263C" w:rsidTr="00C84968">
        <w:tc>
          <w:tcPr>
            <w:tcW w:w="476" w:type="dxa"/>
            <w:vAlign w:val="bottom"/>
          </w:tcPr>
          <w:p w:rsidR="005D7C8A" w:rsidRPr="0027263C" w:rsidRDefault="005D7C8A" w:rsidP="00C84968">
            <w:r w:rsidRPr="0027263C"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Pr="0027263C" w:rsidRDefault="005D7C8A" w:rsidP="00C84968">
            <w:pPr>
              <w:jc w:val="center"/>
            </w:pPr>
          </w:p>
        </w:tc>
        <w:tc>
          <w:tcPr>
            <w:tcW w:w="255" w:type="dxa"/>
            <w:vAlign w:val="bottom"/>
          </w:tcPr>
          <w:p w:rsidR="005D7C8A" w:rsidRPr="0027263C" w:rsidRDefault="005D7C8A" w:rsidP="00C84968">
            <w:r w:rsidRPr="0027263C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Pr="0027263C" w:rsidRDefault="005D7C8A" w:rsidP="00C84968">
            <w:pPr>
              <w:jc w:val="center"/>
            </w:pPr>
          </w:p>
        </w:tc>
        <w:tc>
          <w:tcPr>
            <w:tcW w:w="471" w:type="dxa"/>
            <w:vAlign w:val="bottom"/>
          </w:tcPr>
          <w:p w:rsidR="005D7C8A" w:rsidRPr="0027263C" w:rsidRDefault="005D7C8A" w:rsidP="00C84968">
            <w:pPr>
              <w:jc w:val="right"/>
            </w:pPr>
            <w:r w:rsidRPr="0027263C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Pr="0027263C" w:rsidRDefault="005D7C8A" w:rsidP="00C84968"/>
        </w:tc>
        <w:tc>
          <w:tcPr>
            <w:tcW w:w="255" w:type="dxa"/>
            <w:vAlign w:val="bottom"/>
          </w:tcPr>
          <w:p w:rsidR="005D7C8A" w:rsidRPr="0027263C" w:rsidRDefault="005D7C8A" w:rsidP="00C84968">
            <w:pPr>
              <w:jc w:val="right"/>
            </w:pPr>
            <w:r w:rsidRPr="0027263C">
              <w:t>г.</w:t>
            </w:r>
          </w:p>
        </w:tc>
      </w:tr>
    </w:tbl>
    <w:p w:rsidR="005D7C8A" w:rsidRPr="0027263C" w:rsidRDefault="005D7C8A" w:rsidP="006D0926">
      <w:pPr>
        <w:tabs>
          <w:tab w:val="center" w:pos="1943"/>
        </w:tabs>
        <w:ind w:right="6599"/>
      </w:pPr>
      <w:r w:rsidRPr="0027263C">
        <w:t xml:space="preserve">№  </w:t>
      </w:r>
      <w:r w:rsidRPr="0027263C">
        <w:tab/>
      </w:r>
    </w:p>
    <w:p w:rsidR="005D7C8A" w:rsidRPr="0027263C" w:rsidRDefault="005D7C8A" w:rsidP="006D0926">
      <w:pPr>
        <w:pBdr>
          <w:top w:val="single" w:sz="4" w:space="1" w:color="auto"/>
        </w:pBdr>
        <w:ind w:left="340" w:right="6691"/>
        <w:rPr>
          <w:sz w:val="16"/>
          <w:szCs w:val="16"/>
        </w:rPr>
      </w:pPr>
    </w:p>
    <w:p w:rsidR="005D7C8A" w:rsidRDefault="005D7C8A" w:rsidP="006D0926">
      <w:pPr>
        <w:ind w:left="6521"/>
        <w:rPr>
          <w:sz w:val="24"/>
          <w:szCs w:val="24"/>
        </w:rPr>
      </w:pPr>
    </w:p>
    <w:p w:rsidR="005D7C8A" w:rsidRDefault="005D7C8A" w:rsidP="006D0926">
      <w:pPr>
        <w:pBdr>
          <w:top w:val="single" w:sz="4" w:space="1" w:color="auto"/>
        </w:pBdr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главного распорядителя</w:t>
      </w:r>
    </w:p>
    <w:p w:rsidR="005D7C8A" w:rsidRDefault="005D7C8A" w:rsidP="006D0926">
      <w:pPr>
        <w:ind w:left="6521"/>
        <w:rPr>
          <w:sz w:val="24"/>
          <w:szCs w:val="24"/>
        </w:rPr>
      </w:pPr>
    </w:p>
    <w:p w:rsidR="005D7C8A" w:rsidRDefault="005D7C8A" w:rsidP="006D0926">
      <w:pPr>
        <w:pBdr>
          <w:top w:val="single" w:sz="4" w:space="1" w:color="auto"/>
        </w:pBdr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(распорядителя) средств должника,</w:t>
      </w:r>
    </w:p>
    <w:p w:rsidR="005D7C8A" w:rsidRDefault="005D7C8A" w:rsidP="006D0926">
      <w:pPr>
        <w:ind w:left="6521"/>
        <w:rPr>
          <w:sz w:val="24"/>
          <w:szCs w:val="24"/>
        </w:rPr>
      </w:pPr>
    </w:p>
    <w:p w:rsidR="005D7C8A" w:rsidRDefault="005D7C8A" w:rsidP="006D0926">
      <w:pPr>
        <w:pBdr>
          <w:top w:val="single" w:sz="4" w:space="1" w:color="auto"/>
        </w:pBdr>
        <w:ind w:left="6521"/>
        <w:jc w:val="center"/>
        <w:rPr>
          <w:sz w:val="18"/>
          <w:szCs w:val="18"/>
        </w:rPr>
      </w:pPr>
      <w:r>
        <w:rPr>
          <w:sz w:val="18"/>
          <w:szCs w:val="18"/>
        </w:rPr>
        <w:t>адрес)</w:t>
      </w:r>
    </w:p>
    <w:p w:rsidR="005D7C8A" w:rsidRPr="0019728B" w:rsidRDefault="005D7C8A" w:rsidP="00DC75BD">
      <w:pPr>
        <w:jc w:val="center"/>
        <w:rPr>
          <w:bCs/>
          <w:sz w:val="24"/>
          <w:szCs w:val="24"/>
        </w:rPr>
      </w:pPr>
      <w:r w:rsidRPr="0019728B">
        <w:rPr>
          <w:bCs/>
          <w:sz w:val="24"/>
          <w:szCs w:val="24"/>
        </w:rPr>
        <w:t>Уведомление</w:t>
      </w:r>
      <w:r w:rsidRPr="0019728B">
        <w:rPr>
          <w:bCs/>
          <w:sz w:val="24"/>
          <w:szCs w:val="24"/>
        </w:rPr>
        <w:br/>
        <w:t>о возобновлении операций по расходованию средств</w:t>
      </w:r>
    </w:p>
    <w:p w:rsidR="005D7C8A" w:rsidRDefault="005D7C8A" w:rsidP="006D092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 связи с поступившим в  </w:t>
      </w:r>
    </w:p>
    <w:p w:rsidR="005D7C8A" w:rsidRDefault="005D7C8A" w:rsidP="006D0926">
      <w:pPr>
        <w:pBdr>
          <w:top w:val="single" w:sz="4" w:space="1" w:color="auto"/>
        </w:pBdr>
        <w:ind w:left="3261"/>
        <w:jc w:val="center"/>
      </w:pPr>
      <w:r>
        <w:t>(наименование финансового органа)</w:t>
      </w:r>
    </w:p>
    <w:p w:rsidR="005D7C8A" w:rsidRDefault="005D7C8A" w:rsidP="006D0926">
      <w:pPr>
        <w:rPr>
          <w:sz w:val="24"/>
          <w:szCs w:val="24"/>
        </w:rPr>
      </w:pPr>
    </w:p>
    <w:p w:rsidR="005D7C8A" w:rsidRDefault="005D7C8A" w:rsidP="006D0926">
      <w:pPr>
        <w:pBdr>
          <w:top w:val="single" w:sz="4" w:space="1" w:color="auto"/>
        </w:pBdr>
        <w:jc w:val="center"/>
      </w:pPr>
      <w:r>
        <w:t>(наименование поступившего судебного акта и судебного органа, выдавшего его/иного</w:t>
      </w:r>
    </w:p>
    <w:p w:rsidR="005D7C8A" w:rsidRDefault="005D7C8A" w:rsidP="006D0926">
      <w:pPr>
        <w:rPr>
          <w:sz w:val="24"/>
          <w:szCs w:val="24"/>
        </w:rPr>
      </w:pPr>
    </w:p>
    <w:p w:rsidR="005D7C8A" w:rsidRDefault="005D7C8A" w:rsidP="006D0926">
      <w:pPr>
        <w:pBdr>
          <w:top w:val="single" w:sz="4" w:space="1" w:color="auto"/>
        </w:pBdr>
        <w:jc w:val="center"/>
      </w:pPr>
      <w:r>
        <w:t>документа, послужившего основанием для возобновления операций по расходованию средств)</w:t>
      </w:r>
    </w:p>
    <w:p w:rsidR="005D7C8A" w:rsidRDefault="005D7C8A" w:rsidP="006D092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D7C8A" w:rsidRDefault="005D7C8A" w:rsidP="006D0926">
      <w:pPr>
        <w:pBdr>
          <w:top w:val="single" w:sz="4" w:space="1" w:color="auto"/>
        </w:pBdr>
        <w:ind w:right="113"/>
        <w:jc w:val="center"/>
      </w:pPr>
      <w:r>
        <w:t>(содержание поступившего судебного акта/документа)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33"/>
        <w:gridCol w:w="6832"/>
        <w:gridCol w:w="86"/>
      </w:tblGrid>
      <w:tr w:rsidR="005D7C8A" w:rsidTr="00C84968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8A" w:rsidRDefault="005D7C8A" w:rsidP="00C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 на лицевых счетах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Default="005D7C8A" w:rsidP="00C84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8A" w:rsidRDefault="005D7C8A" w:rsidP="00C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5D7C8A" w:rsidTr="00C84968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>
            <w:pPr>
              <w:jc w:val="center"/>
            </w:pPr>
            <w:r>
              <w:t>(наименование должника по исполнительному документу/подведомственное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</w:tr>
    </w:tbl>
    <w:p w:rsidR="005D7C8A" w:rsidRDefault="005D7C8A" w:rsidP="006D092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D7C8A" w:rsidRDefault="005D7C8A" w:rsidP="006D0926">
      <w:pPr>
        <w:pBdr>
          <w:top w:val="single" w:sz="4" w:space="1" w:color="auto"/>
        </w:pBdr>
        <w:ind w:right="113"/>
        <w:jc w:val="center"/>
      </w:pPr>
      <w:r>
        <w:t>должнику бюджетное учреждение/структурное подразделение должника)</w:t>
      </w:r>
    </w:p>
    <w:p w:rsidR="005D7C8A" w:rsidRDefault="005D7C8A" w:rsidP="006D0926">
      <w:pPr>
        <w:jc w:val="both"/>
        <w:rPr>
          <w:sz w:val="2"/>
          <w:szCs w:val="2"/>
        </w:rPr>
      </w:pPr>
      <w:r>
        <w:rPr>
          <w:sz w:val="24"/>
          <w:szCs w:val="24"/>
        </w:rPr>
        <w:t>приостановленные в соответствии с положениями, установленными статьей 242.5 Бюджетного кодекса Российской Федерации, при неисполнении требований исполнительного документа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013"/>
        <w:gridCol w:w="1472"/>
        <w:gridCol w:w="567"/>
        <w:gridCol w:w="284"/>
        <w:gridCol w:w="1559"/>
        <w:gridCol w:w="510"/>
        <w:gridCol w:w="284"/>
        <w:gridCol w:w="369"/>
        <w:gridCol w:w="3515"/>
      </w:tblGrid>
      <w:tr w:rsidR="005D7C8A" w:rsidTr="00C8496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8A" w:rsidRDefault="005D7C8A" w:rsidP="00C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Default="005D7C8A" w:rsidP="00C84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8A" w:rsidRDefault="005D7C8A" w:rsidP="00C8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выданного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Default="005D7C8A" w:rsidP="00C84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8A" w:rsidRDefault="005D7C8A" w:rsidP="00C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Default="005D7C8A" w:rsidP="00C84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8A" w:rsidRDefault="005D7C8A" w:rsidP="00C849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Default="005D7C8A" w:rsidP="00C84968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8A" w:rsidRDefault="005D7C8A" w:rsidP="00C8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Default="005D7C8A" w:rsidP="00C84968">
            <w:pPr>
              <w:jc w:val="center"/>
              <w:rPr>
                <w:sz w:val="24"/>
                <w:szCs w:val="24"/>
              </w:rPr>
            </w:pPr>
          </w:p>
        </w:tc>
      </w:tr>
      <w:tr w:rsidR="005D7C8A" w:rsidTr="00C84968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>
            <w:pPr>
              <w:jc w:val="center"/>
            </w:pPr>
            <w:r>
              <w:t>(наименование судебного органа,</w:t>
            </w:r>
          </w:p>
        </w:tc>
      </w:tr>
    </w:tbl>
    <w:p w:rsidR="005D7C8A" w:rsidRDefault="005D7C8A" w:rsidP="006D0926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D7C8A" w:rsidRDefault="005D7C8A" w:rsidP="006D0926">
      <w:pPr>
        <w:pBdr>
          <w:top w:val="single" w:sz="4" w:space="1" w:color="auto"/>
        </w:pBdr>
        <w:ind w:right="113"/>
        <w:jc w:val="center"/>
      </w:pPr>
      <w:r>
        <w:t>выдавшего исполнительный документ)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24"/>
        <w:gridCol w:w="3040"/>
        <w:gridCol w:w="1843"/>
        <w:gridCol w:w="284"/>
        <w:gridCol w:w="3260"/>
      </w:tblGrid>
      <w:tr w:rsidR="005D7C8A" w:rsidTr="0027263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8A" w:rsidRDefault="005D7C8A" w:rsidP="00C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84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Default="005D7C8A" w:rsidP="00C84968">
            <w:pPr>
              <w:jc w:val="center"/>
              <w:rPr>
                <w:sz w:val="24"/>
                <w:szCs w:val="24"/>
              </w:rPr>
            </w:pPr>
          </w:p>
        </w:tc>
      </w:tr>
      <w:tr w:rsidR="005D7C8A" w:rsidTr="0027263C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/>
        </w:tc>
        <w:tc>
          <w:tcPr>
            <w:tcW w:w="8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>
            <w:pPr>
              <w:jc w:val="center"/>
            </w:pPr>
            <w:r>
              <w:t>(наименование акта судебного органа, дата, № дела, по которому он вынесен)</w:t>
            </w:r>
          </w:p>
        </w:tc>
      </w:tr>
      <w:tr w:rsidR="005D7C8A" w:rsidTr="0027263C"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8A" w:rsidRDefault="005D7C8A" w:rsidP="00C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возобновлены.</w:t>
            </w:r>
          </w:p>
          <w:p w:rsidR="005D7C8A" w:rsidRDefault="005D7C8A" w:rsidP="00C84968">
            <w:pPr>
              <w:rPr>
                <w:sz w:val="24"/>
                <w:szCs w:val="24"/>
              </w:rPr>
            </w:pPr>
          </w:p>
          <w:p w:rsidR="005D7C8A" w:rsidRPr="0013065C" w:rsidRDefault="005D7C8A" w:rsidP="00C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  <w:r w:rsidRPr="0013065C">
              <w:rPr>
                <w:sz w:val="24"/>
                <w:szCs w:val="24"/>
              </w:rPr>
              <w:t xml:space="preserve"> </w:t>
            </w:r>
          </w:p>
          <w:p w:rsidR="005D7C8A" w:rsidRPr="0013065C" w:rsidRDefault="005D7C8A" w:rsidP="00C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Финансово-экономического сектора</w:t>
            </w:r>
            <w:r w:rsidRPr="0013065C">
              <w:rPr>
                <w:sz w:val="24"/>
                <w:szCs w:val="24"/>
              </w:rPr>
              <w:t xml:space="preserve"> администрации</w:t>
            </w:r>
          </w:p>
          <w:p w:rsidR="005D7C8A" w:rsidRDefault="005D7C8A" w:rsidP="00C8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Кедровый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Default="005D7C8A" w:rsidP="00C84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C8A" w:rsidRDefault="005D7C8A" w:rsidP="00C8496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C8A" w:rsidRDefault="005D7C8A" w:rsidP="00C84968">
            <w:pPr>
              <w:jc w:val="center"/>
              <w:rPr>
                <w:sz w:val="24"/>
                <w:szCs w:val="24"/>
              </w:rPr>
            </w:pPr>
          </w:p>
        </w:tc>
      </w:tr>
      <w:tr w:rsidR="005D7C8A" w:rsidTr="0027263C">
        <w:tc>
          <w:tcPr>
            <w:tcW w:w="4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D7C8A" w:rsidRDefault="005D7C8A" w:rsidP="00C8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5D7C8A" w:rsidRDefault="005D7C8A" w:rsidP="0027263C">
      <w:pPr>
        <w:spacing w:before="24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</w:pPr>
    </w:p>
    <w:p w:rsidR="005D7C8A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5D7C8A" w:rsidSect="00C84968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5D7C8A" w:rsidRPr="0027263C" w:rsidRDefault="005D7C8A" w:rsidP="006D0926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7263C">
        <w:rPr>
          <w:sz w:val="24"/>
          <w:szCs w:val="24"/>
        </w:rPr>
        <w:t>Приложение 8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>к Порядку ведения учета и осуществления хранения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документов </w:t>
      </w:r>
      <w:r>
        <w:rPr>
          <w:sz w:val="24"/>
          <w:szCs w:val="24"/>
        </w:rPr>
        <w:t>финансово-экономическим сектором</w:t>
      </w:r>
      <w:r w:rsidRPr="00C84968">
        <w:rPr>
          <w:sz w:val="24"/>
          <w:szCs w:val="24"/>
        </w:rPr>
        <w:t xml:space="preserve"> администрации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исполнению судебных 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 актов, предусматривающих обращение взыскания на </w:t>
      </w:r>
    </w:p>
    <w:p w:rsidR="005D7C8A" w:rsidRPr="00C84968" w:rsidRDefault="005D7C8A" w:rsidP="00DC75BD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C84968">
        <w:rPr>
          <w:sz w:val="24"/>
          <w:szCs w:val="24"/>
        </w:rPr>
        <w:t xml:space="preserve">средства </w:t>
      </w:r>
      <w:r>
        <w:rPr>
          <w:sz w:val="24"/>
          <w:szCs w:val="24"/>
        </w:rPr>
        <w:t>сельского поселения Кедровый</w:t>
      </w:r>
      <w:r w:rsidRPr="00C84968">
        <w:rPr>
          <w:sz w:val="24"/>
          <w:szCs w:val="24"/>
        </w:rPr>
        <w:t xml:space="preserve"> по денежным</w:t>
      </w:r>
    </w:p>
    <w:p w:rsidR="005D7C8A" w:rsidRPr="00D546BC" w:rsidRDefault="005D7C8A" w:rsidP="00DC75BD">
      <w:pPr>
        <w:autoSpaceDE w:val="0"/>
        <w:autoSpaceDN w:val="0"/>
        <w:adjustRightInd w:val="0"/>
        <w:ind w:firstLine="540"/>
        <w:jc w:val="right"/>
        <w:outlineLvl w:val="1"/>
        <w:rPr>
          <w:rFonts w:ascii="Calibri" w:hAnsi="Calibri" w:cs="Calibri"/>
        </w:rPr>
      </w:pPr>
      <w:r w:rsidRPr="00C84968">
        <w:rPr>
          <w:sz w:val="24"/>
          <w:szCs w:val="24"/>
        </w:rPr>
        <w:t xml:space="preserve">обязательствам казенных учреждений </w:t>
      </w:r>
      <w:r>
        <w:rPr>
          <w:sz w:val="24"/>
          <w:szCs w:val="24"/>
        </w:rPr>
        <w:t>сельского поселения</w:t>
      </w:r>
    </w:p>
    <w:p w:rsidR="005D7C8A" w:rsidRPr="0027263C" w:rsidRDefault="005D7C8A" w:rsidP="0027263C">
      <w:pPr>
        <w:pStyle w:val="NoSpacing"/>
        <w:jc w:val="center"/>
        <w:rPr>
          <w:b/>
          <w:sz w:val="24"/>
          <w:szCs w:val="24"/>
        </w:rPr>
      </w:pPr>
      <w:r w:rsidRPr="0027263C">
        <w:rPr>
          <w:b/>
          <w:sz w:val="24"/>
          <w:szCs w:val="24"/>
        </w:rPr>
        <w:t>Журнал учета № 2</w:t>
      </w:r>
    </w:p>
    <w:p w:rsidR="005D7C8A" w:rsidRPr="0027263C" w:rsidRDefault="005D7C8A" w:rsidP="0027263C">
      <w:pPr>
        <w:pStyle w:val="NoSpacing"/>
        <w:jc w:val="center"/>
        <w:rPr>
          <w:b/>
          <w:sz w:val="24"/>
          <w:szCs w:val="24"/>
        </w:rPr>
      </w:pPr>
      <w:r w:rsidRPr="0027263C">
        <w:rPr>
          <w:b/>
          <w:sz w:val="24"/>
          <w:szCs w:val="24"/>
        </w:rPr>
        <w:t>и регистрации исполнительных документов</w:t>
      </w:r>
    </w:p>
    <w:p w:rsidR="005D7C8A" w:rsidRPr="0027263C" w:rsidRDefault="005D7C8A" w:rsidP="0027263C">
      <w:pPr>
        <w:pStyle w:val="NoSpacing"/>
        <w:jc w:val="center"/>
        <w:rPr>
          <w:b/>
          <w:sz w:val="24"/>
          <w:szCs w:val="24"/>
        </w:rPr>
      </w:pPr>
      <w:r w:rsidRPr="0027263C">
        <w:rPr>
          <w:b/>
          <w:sz w:val="24"/>
          <w:szCs w:val="24"/>
        </w:rPr>
        <w:t>по периодическим выплата</w:t>
      </w:r>
    </w:p>
    <w:p w:rsidR="005D7C8A" w:rsidRPr="0027263C" w:rsidRDefault="005D7C8A" w:rsidP="0027263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финансово-экономического сектора</w:t>
      </w:r>
      <w:r w:rsidRPr="0027263C">
        <w:rPr>
          <w:b/>
          <w:sz w:val="24"/>
          <w:szCs w:val="24"/>
        </w:rPr>
        <w:t xml:space="preserve"> администрации</w:t>
      </w:r>
    </w:p>
    <w:p w:rsidR="005D7C8A" w:rsidRPr="0027263C" w:rsidRDefault="005D7C8A" w:rsidP="0027263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Кедровый</w:t>
      </w:r>
    </w:p>
    <w:p w:rsidR="005D7C8A" w:rsidRPr="00D546BC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52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560"/>
        <w:gridCol w:w="1559"/>
        <w:gridCol w:w="1276"/>
        <w:gridCol w:w="1417"/>
        <w:gridCol w:w="1701"/>
        <w:gridCol w:w="1276"/>
        <w:gridCol w:w="2126"/>
        <w:gridCol w:w="1985"/>
        <w:gridCol w:w="1689"/>
      </w:tblGrid>
      <w:tr w:rsidR="005D7C8A" w:rsidRPr="00D546BC" w:rsidTr="00DB06A0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27263C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Номер 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исполнительного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документа,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присвоенный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регистрации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входящей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корреспонденции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предъяв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ления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исполнит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ельного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Исполнительный  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27263C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чество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листов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приложения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27263C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должника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в  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исполнительном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документе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27263C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подведомс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твенного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учреждения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должника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исполнять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требования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исполнительного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  <w:tc>
          <w:tcPr>
            <w:tcW w:w="16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27263C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Наименование/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Ф.И.О. 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взыскателя по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исполнительному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документу</w:t>
            </w:r>
          </w:p>
        </w:tc>
      </w:tr>
      <w:tr w:rsidR="005D7C8A" w:rsidRPr="00D546BC" w:rsidTr="00DB06A0">
        <w:trPr>
          <w:cantSplit/>
          <w:trHeight w:val="10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выдачи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судебного</w:t>
            </w:r>
            <w:r w:rsidRPr="0027263C">
              <w:rPr>
                <w:rFonts w:ascii="Times New Roman" w:hAnsi="Times New Roman" w:cs="Times New Roman"/>
                <w:sz w:val="16"/>
                <w:szCs w:val="16"/>
              </w:rPr>
              <w:br/>
              <w:t>органа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8A" w:rsidRPr="00D546BC" w:rsidTr="00DB06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27263C" w:rsidRDefault="005D7C8A" w:rsidP="002726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26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D7C8A" w:rsidRPr="00D546BC" w:rsidTr="00DB06A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7C8A" w:rsidRPr="00D546BC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843"/>
        <w:gridCol w:w="1701"/>
        <w:gridCol w:w="1276"/>
        <w:gridCol w:w="1134"/>
        <w:gridCol w:w="1701"/>
        <w:gridCol w:w="992"/>
        <w:gridCol w:w="992"/>
        <w:gridCol w:w="993"/>
        <w:gridCol w:w="1134"/>
      </w:tblGrid>
      <w:tr w:rsidR="005D7C8A" w:rsidRPr="00D546BC" w:rsidTr="00DB06A0">
        <w:trPr>
          <w:cantSplit/>
          <w:trHeight w:val="60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Наименование/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Ф.И.О. лица,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предъявившего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исполни- 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тельный 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документ/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номер и дата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почтового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уведомления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 xml:space="preserve">Банковские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реквизиты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(адрес)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взыс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исполнительному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доку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менту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 xml:space="preserve">Сумма,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взыскиваемая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исполни-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тельному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доку-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менту,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ление о  поступ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лении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исполни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документа,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 xml:space="preserve">ляемое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должнику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вручения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уведом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 xml:space="preserve">ления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должнику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Информация об  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источнике образования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 (письмо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должника)</w:t>
            </w:r>
          </w:p>
        </w:tc>
      </w:tr>
      <w:tr w:rsidR="005D7C8A" w:rsidRPr="00D546BC" w:rsidTr="00DB06A0">
        <w:trPr>
          <w:cantSplit/>
          <w:trHeight w:val="1363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 xml:space="preserve">письмо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должника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точняющее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 xml:space="preserve">письмо  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br/>
              <w:t>должника (в случ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изменения  источника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задолженности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(или) кодов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класси</w:t>
            </w: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фикации)</w:t>
            </w:r>
          </w:p>
        </w:tc>
      </w:tr>
      <w:tr w:rsidR="005D7C8A" w:rsidRPr="00D546BC" w:rsidTr="00DB06A0">
        <w:trPr>
          <w:cantSplit/>
          <w:trHeight w:val="24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5D7C8A" w:rsidRPr="00D546BC" w:rsidTr="00DB06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0910B5" w:rsidRDefault="005D7C8A" w:rsidP="000910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10B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D7C8A" w:rsidRPr="00D546BC" w:rsidTr="00DB06A0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D546BC" w:rsidRDefault="005D7C8A" w:rsidP="00C8496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D7C8A" w:rsidRPr="00D546BC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1417"/>
        <w:gridCol w:w="1418"/>
        <w:gridCol w:w="1559"/>
        <w:gridCol w:w="1276"/>
        <w:gridCol w:w="1417"/>
        <w:gridCol w:w="1276"/>
        <w:gridCol w:w="1276"/>
        <w:gridCol w:w="1276"/>
      </w:tblGrid>
      <w:tr w:rsidR="005D7C8A" w:rsidRPr="00D546BC" w:rsidTr="00DB06A0">
        <w:trPr>
          <w:cantSplit/>
          <w:trHeight w:val="36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Периоды проведения 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 xml:space="preserve">оплаты     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требований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документа 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(месяц, квартал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 xml:space="preserve"> т.д.)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FA2C6B" w:rsidRDefault="005D7C8A" w:rsidP="00FA2C6B">
            <w:pPr>
              <w:jc w:val="center"/>
              <w:rPr>
                <w:sz w:val="16"/>
                <w:szCs w:val="16"/>
              </w:rPr>
            </w:pPr>
            <w:r w:rsidRPr="00FA2C6B">
              <w:rPr>
                <w:sz w:val="16"/>
                <w:szCs w:val="16"/>
              </w:rPr>
              <w:t xml:space="preserve">Уведомление о поручении    </w:t>
            </w:r>
            <w:r w:rsidRPr="00FA2C6B">
              <w:rPr>
                <w:sz w:val="16"/>
                <w:szCs w:val="16"/>
              </w:rPr>
              <w:br/>
              <w:t xml:space="preserve">исполнения исполнительного </w:t>
            </w:r>
            <w:r w:rsidRPr="00FA2C6B">
              <w:rPr>
                <w:sz w:val="16"/>
                <w:szCs w:val="16"/>
              </w:rPr>
              <w:br/>
              <w:t xml:space="preserve">документа по периодическим  </w:t>
            </w:r>
            <w:r w:rsidRPr="00FA2C6B">
              <w:rPr>
                <w:sz w:val="16"/>
                <w:szCs w:val="16"/>
              </w:rPr>
              <w:br/>
              <w:t>выплатам подведомственному</w:t>
            </w:r>
            <w:r w:rsidRPr="00FA2C6B">
              <w:rPr>
                <w:sz w:val="16"/>
                <w:szCs w:val="16"/>
              </w:rPr>
              <w:br/>
              <w:t>учреждению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 xml:space="preserve">Приостановление операций 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br/>
              <w:t>по счету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FA2C6B" w:rsidRDefault="005D7C8A" w:rsidP="00DB06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Уведомление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о неисполнении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должником  требований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исполни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 xml:space="preserve">тельного  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br/>
              <w:t>документа</w:t>
            </w:r>
          </w:p>
        </w:tc>
      </w:tr>
      <w:tr w:rsidR="005D7C8A" w:rsidTr="00DB06A0">
        <w:trPr>
          <w:cantSplit/>
          <w:trHeight w:val="840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DB06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о приостановлении  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br/>
              <w:t>операций по расходованию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возобновление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br/>
              <w:t>операций</w:t>
            </w:r>
          </w:p>
        </w:tc>
        <w:tc>
          <w:tcPr>
            <w:tcW w:w="255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7C8A" w:rsidTr="00DB06A0">
        <w:trPr>
          <w:cantSplit/>
          <w:trHeight w:val="600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основание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возоб</w:t>
            </w: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новления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5D7C8A" w:rsidTr="00DB06A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C6B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D7C8A" w:rsidTr="00DB06A0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8A" w:rsidRPr="00FA2C6B" w:rsidRDefault="005D7C8A" w:rsidP="00FA2C6B">
            <w:pPr>
              <w:pStyle w:val="ConsPlusCell"/>
              <w:widowControl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2"/>
        <w:gridCol w:w="1478"/>
        <w:gridCol w:w="1478"/>
        <w:gridCol w:w="1478"/>
        <w:gridCol w:w="1479"/>
        <w:gridCol w:w="1479"/>
        <w:gridCol w:w="1479"/>
        <w:gridCol w:w="1479"/>
        <w:gridCol w:w="1479"/>
        <w:gridCol w:w="1969"/>
      </w:tblGrid>
      <w:tr w:rsidR="005D7C8A" w:rsidTr="00054E4D">
        <w:tc>
          <w:tcPr>
            <w:tcW w:w="5946" w:type="dxa"/>
            <w:gridSpan w:val="4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vertAlign w:val="superscript"/>
              </w:rPr>
            </w:pPr>
            <w:r w:rsidRPr="00054E4D">
              <w:rPr>
                <w:sz w:val="16"/>
                <w:szCs w:val="16"/>
              </w:rPr>
              <w:t>Исполнено</w:t>
            </w:r>
            <w:r w:rsidRPr="00054E4D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37" w:type="dxa"/>
            <w:gridSpan w:val="3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Возврат исполнительного документа</w:t>
            </w:r>
          </w:p>
        </w:tc>
        <w:tc>
          <w:tcPr>
            <w:tcW w:w="4927" w:type="dxa"/>
            <w:gridSpan w:val="3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Приостановление исполнения исполнительных документов</w:t>
            </w:r>
          </w:p>
        </w:tc>
      </w:tr>
      <w:tr w:rsidR="005D7C8A" w:rsidTr="00054E4D">
        <w:tc>
          <w:tcPr>
            <w:tcW w:w="5946" w:type="dxa"/>
            <w:gridSpan w:val="4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с лицевого счета по учету бюджетных средств</w:t>
            </w:r>
          </w:p>
        </w:tc>
        <w:tc>
          <w:tcPr>
            <w:tcW w:w="2958" w:type="dxa"/>
            <w:gridSpan w:val="2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уведомление (сопроводительное письмо)</w:t>
            </w: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  <w:vertAlign w:val="superscript"/>
              </w:rPr>
            </w:pPr>
            <w:r w:rsidRPr="00054E4D">
              <w:rPr>
                <w:sz w:val="16"/>
                <w:szCs w:val="16"/>
              </w:rPr>
              <w:t>причина возврата</w:t>
            </w:r>
            <w:r w:rsidRPr="00054E4D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958" w:type="dxa"/>
            <w:gridSpan w:val="2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основание</w:t>
            </w:r>
          </w:p>
        </w:tc>
        <w:tc>
          <w:tcPr>
            <w:tcW w:w="1969" w:type="dxa"/>
            <w:vMerge w:val="restart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срок (с_____ по ____)</w:t>
            </w:r>
          </w:p>
        </w:tc>
      </w:tr>
      <w:tr w:rsidR="005D7C8A" w:rsidTr="00054E4D">
        <w:tc>
          <w:tcPr>
            <w:tcW w:w="4468" w:type="dxa"/>
            <w:gridSpan w:val="3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платежное поручение</w:t>
            </w:r>
          </w:p>
        </w:tc>
        <w:tc>
          <w:tcPr>
            <w:tcW w:w="1478" w:type="dxa"/>
            <w:vMerge w:val="restart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номер лицевого счета</w:t>
            </w: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номер</w:t>
            </w: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дата</w:t>
            </w: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наименование документа и судебного органа его выдавшего</w:t>
            </w: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дата</w:t>
            </w:r>
          </w:p>
        </w:tc>
        <w:tc>
          <w:tcPr>
            <w:tcW w:w="1969" w:type="dxa"/>
            <w:vMerge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D7C8A" w:rsidTr="00054E4D">
        <w:tc>
          <w:tcPr>
            <w:tcW w:w="1512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номер</w:t>
            </w:r>
          </w:p>
        </w:tc>
        <w:tc>
          <w:tcPr>
            <w:tcW w:w="1478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дата</w:t>
            </w:r>
          </w:p>
        </w:tc>
        <w:tc>
          <w:tcPr>
            <w:tcW w:w="1478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  <w:vertAlign w:val="superscript"/>
              </w:rPr>
            </w:pPr>
            <w:r w:rsidRPr="00054E4D">
              <w:rPr>
                <w:sz w:val="16"/>
                <w:szCs w:val="16"/>
              </w:rPr>
              <w:t>сумма, руб.</w:t>
            </w:r>
            <w:r w:rsidRPr="00054E4D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78" w:type="dxa"/>
            <w:vMerge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  <w:tc>
          <w:tcPr>
            <w:tcW w:w="196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5D7C8A" w:rsidTr="00054E4D">
        <w:tc>
          <w:tcPr>
            <w:tcW w:w="1512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30</w:t>
            </w:r>
          </w:p>
        </w:tc>
        <w:tc>
          <w:tcPr>
            <w:tcW w:w="1478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31</w:t>
            </w:r>
          </w:p>
        </w:tc>
        <w:tc>
          <w:tcPr>
            <w:tcW w:w="1478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32</w:t>
            </w:r>
          </w:p>
        </w:tc>
        <w:tc>
          <w:tcPr>
            <w:tcW w:w="1478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33</w:t>
            </w: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34</w:t>
            </w: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35</w:t>
            </w: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36</w:t>
            </w: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37</w:t>
            </w:r>
          </w:p>
        </w:tc>
        <w:tc>
          <w:tcPr>
            <w:tcW w:w="147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38</w:t>
            </w:r>
          </w:p>
        </w:tc>
        <w:tc>
          <w:tcPr>
            <w:tcW w:w="1969" w:type="dxa"/>
          </w:tcPr>
          <w:p w:rsidR="005D7C8A" w:rsidRPr="00054E4D" w:rsidRDefault="005D7C8A" w:rsidP="00054E4D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054E4D">
              <w:rPr>
                <w:sz w:val="16"/>
                <w:szCs w:val="16"/>
              </w:rPr>
              <w:t>39</w:t>
            </w:r>
          </w:p>
        </w:tc>
      </w:tr>
      <w:tr w:rsidR="005D7C8A" w:rsidTr="00054E4D">
        <w:tc>
          <w:tcPr>
            <w:tcW w:w="1512" w:type="dxa"/>
          </w:tcPr>
          <w:p w:rsidR="005D7C8A" w:rsidRPr="00DB06A0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78" w:type="dxa"/>
          </w:tcPr>
          <w:p w:rsidR="005D7C8A" w:rsidRPr="00DB06A0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78" w:type="dxa"/>
          </w:tcPr>
          <w:p w:rsidR="005D7C8A" w:rsidRPr="00DB06A0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78" w:type="dxa"/>
          </w:tcPr>
          <w:p w:rsidR="005D7C8A" w:rsidRPr="00DB06A0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79" w:type="dxa"/>
          </w:tcPr>
          <w:p w:rsidR="005D7C8A" w:rsidRPr="00DB06A0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79" w:type="dxa"/>
          </w:tcPr>
          <w:p w:rsidR="005D7C8A" w:rsidRPr="00DB06A0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79" w:type="dxa"/>
          </w:tcPr>
          <w:p w:rsidR="005D7C8A" w:rsidRPr="00DB06A0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79" w:type="dxa"/>
          </w:tcPr>
          <w:p w:rsidR="005D7C8A" w:rsidRPr="00DB06A0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479" w:type="dxa"/>
          </w:tcPr>
          <w:p w:rsidR="005D7C8A" w:rsidRPr="00DB06A0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69" w:type="dxa"/>
          </w:tcPr>
          <w:p w:rsidR="005D7C8A" w:rsidRPr="00DB06A0" w:rsidRDefault="005D7C8A" w:rsidP="00054E4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pStyle w:val="ConsPlusNonformat"/>
      </w:pPr>
      <w:r>
        <w:t>_______________</w:t>
      </w:r>
    </w:p>
    <w:p w:rsidR="005D7C8A" w:rsidRPr="002D0524" w:rsidRDefault="005D7C8A" w:rsidP="006D0926">
      <w:pPr>
        <w:pStyle w:val="ConsPlusNonformat"/>
        <w:rPr>
          <w:sz w:val="16"/>
          <w:szCs w:val="16"/>
        </w:rPr>
      </w:pPr>
      <w:r>
        <w:t xml:space="preserve">   </w:t>
      </w:r>
      <w:r w:rsidRPr="002D0524">
        <w:rPr>
          <w:sz w:val="16"/>
          <w:szCs w:val="16"/>
        </w:rPr>
        <w:t>1</w:t>
      </w:r>
    </w:p>
    <w:p w:rsidR="005D7C8A" w:rsidRPr="002D0524" w:rsidRDefault="005D7C8A" w:rsidP="002D0524">
      <w:pPr>
        <w:pStyle w:val="ConsPlusNonformat"/>
        <w:jc w:val="both"/>
        <w:rPr>
          <w:sz w:val="16"/>
          <w:szCs w:val="16"/>
        </w:rPr>
      </w:pPr>
      <w:r w:rsidRPr="002D0524">
        <w:rPr>
          <w:sz w:val="16"/>
          <w:szCs w:val="16"/>
        </w:rPr>
        <w:t xml:space="preserve">    При    исполнении     исполнительного      документа     уполномоченным казенным  учреждением,  в соответствии  с </w:t>
      </w:r>
      <w:hyperlink r:id="rId16" w:history="1">
        <w:r w:rsidRPr="002D0524">
          <w:rPr>
            <w:sz w:val="16"/>
            <w:szCs w:val="16"/>
          </w:rPr>
          <w:t>пунктом  17</w:t>
        </w:r>
      </w:hyperlink>
      <w:r w:rsidRPr="002D0524">
        <w:rPr>
          <w:sz w:val="16"/>
          <w:szCs w:val="16"/>
        </w:rPr>
        <w:t xml:space="preserve"> настоящего  Порядка,</w:t>
      </w:r>
    </w:p>
    <w:p w:rsidR="005D7C8A" w:rsidRPr="002D0524" w:rsidRDefault="005D7C8A" w:rsidP="006D0926">
      <w:pPr>
        <w:pStyle w:val="ConsPlusNonformat"/>
        <w:rPr>
          <w:sz w:val="16"/>
          <w:szCs w:val="16"/>
        </w:rPr>
      </w:pPr>
      <w:r w:rsidRPr="002D0524">
        <w:rPr>
          <w:sz w:val="16"/>
          <w:szCs w:val="16"/>
        </w:rPr>
        <w:t>указываются данные по исполнению исполнительного документа;</w:t>
      </w:r>
    </w:p>
    <w:p w:rsidR="005D7C8A" w:rsidRPr="002D0524" w:rsidRDefault="005D7C8A" w:rsidP="006D0926">
      <w:pPr>
        <w:pStyle w:val="ConsPlusNonformat"/>
        <w:rPr>
          <w:sz w:val="16"/>
          <w:szCs w:val="16"/>
        </w:rPr>
      </w:pPr>
      <w:r w:rsidRPr="002D0524">
        <w:rPr>
          <w:sz w:val="16"/>
          <w:szCs w:val="16"/>
        </w:rPr>
        <w:t xml:space="preserve">    2</w:t>
      </w:r>
    </w:p>
    <w:p w:rsidR="005D7C8A" w:rsidRPr="002D0524" w:rsidRDefault="005D7C8A" w:rsidP="002D0524">
      <w:pPr>
        <w:pStyle w:val="ConsPlusNonformat"/>
        <w:tabs>
          <w:tab w:val="left" w:pos="709"/>
        </w:tabs>
        <w:rPr>
          <w:sz w:val="16"/>
          <w:szCs w:val="16"/>
        </w:rPr>
      </w:pPr>
      <w:r w:rsidRPr="002D0524">
        <w:rPr>
          <w:sz w:val="16"/>
          <w:szCs w:val="16"/>
        </w:rPr>
        <w:t xml:space="preserve">     При возврате исполнительного документа в соответствии:</w:t>
      </w:r>
    </w:p>
    <w:p w:rsidR="005D7C8A" w:rsidRPr="002D0524" w:rsidRDefault="005D7C8A" w:rsidP="006D0926">
      <w:pPr>
        <w:pStyle w:val="ConsPlusNonformat"/>
        <w:rPr>
          <w:sz w:val="16"/>
          <w:szCs w:val="16"/>
        </w:rPr>
      </w:pPr>
      <w:r w:rsidRPr="002D0524">
        <w:rPr>
          <w:sz w:val="16"/>
          <w:szCs w:val="16"/>
        </w:rPr>
        <w:t xml:space="preserve">     - с </w:t>
      </w:r>
      <w:hyperlink r:id="rId17" w:history="1">
        <w:r w:rsidRPr="002D0524">
          <w:rPr>
            <w:sz w:val="16"/>
            <w:szCs w:val="16"/>
          </w:rPr>
          <w:t>пунктом 2</w:t>
        </w:r>
      </w:hyperlink>
      <w:r w:rsidRPr="002D0524">
        <w:rPr>
          <w:sz w:val="16"/>
          <w:szCs w:val="16"/>
        </w:rPr>
        <w:t xml:space="preserve"> настоящего Порядка  указываются  основания для  возврата исполнительного документа, определенные </w:t>
      </w:r>
      <w:hyperlink r:id="rId18" w:history="1">
        <w:r w:rsidRPr="002D0524">
          <w:rPr>
            <w:sz w:val="16"/>
            <w:szCs w:val="16"/>
          </w:rPr>
          <w:t>пунктом 3</w:t>
        </w:r>
      </w:hyperlink>
      <w:r w:rsidRPr="002D0524">
        <w:rPr>
          <w:sz w:val="16"/>
          <w:szCs w:val="16"/>
        </w:rPr>
        <w:t xml:space="preserve"> статьи 242.1  Кодекса;</w:t>
      </w:r>
    </w:p>
    <w:p w:rsidR="005D7C8A" w:rsidRPr="002D0524" w:rsidRDefault="005D7C8A" w:rsidP="006D0926">
      <w:pPr>
        <w:pStyle w:val="ConsPlusNonformat"/>
        <w:rPr>
          <w:sz w:val="16"/>
          <w:szCs w:val="16"/>
        </w:rPr>
      </w:pPr>
      <w:r w:rsidRPr="002D0524">
        <w:rPr>
          <w:sz w:val="16"/>
          <w:szCs w:val="16"/>
        </w:rPr>
        <w:t xml:space="preserve">     -  с   </w:t>
      </w:r>
      <w:hyperlink r:id="rId19" w:history="1">
        <w:r w:rsidRPr="002D0524">
          <w:rPr>
            <w:sz w:val="16"/>
            <w:szCs w:val="16"/>
          </w:rPr>
          <w:t>пунктом  7</w:t>
        </w:r>
      </w:hyperlink>
      <w:r w:rsidRPr="002D0524">
        <w:rPr>
          <w:sz w:val="16"/>
          <w:szCs w:val="16"/>
        </w:rPr>
        <w:t xml:space="preserve">   настоящего  Порядка  при   исполнении   требований исполнительного  документа  в  полном объеме   указываются  номер  и   дата</w:t>
      </w:r>
    </w:p>
    <w:p w:rsidR="005D7C8A" w:rsidRPr="002D0524" w:rsidRDefault="005D7C8A" w:rsidP="006D0926">
      <w:pPr>
        <w:pStyle w:val="ConsPlusNonformat"/>
        <w:rPr>
          <w:sz w:val="16"/>
          <w:szCs w:val="16"/>
        </w:rPr>
      </w:pPr>
      <w:r w:rsidRPr="002D0524">
        <w:rPr>
          <w:sz w:val="16"/>
          <w:szCs w:val="16"/>
        </w:rPr>
        <w:t>сопроводительного письма должника;</w:t>
      </w:r>
    </w:p>
    <w:p w:rsidR="005D7C8A" w:rsidRPr="002D0524" w:rsidRDefault="005D7C8A" w:rsidP="006D0926">
      <w:pPr>
        <w:pStyle w:val="ConsPlusNonformat"/>
        <w:rPr>
          <w:sz w:val="16"/>
          <w:szCs w:val="16"/>
        </w:rPr>
      </w:pPr>
      <w:r w:rsidRPr="002D0524">
        <w:rPr>
          <w:sz w:val="16"/>
          <w:szCs w:val="16"/>
        </w:rPr>
        <w:t xml:space="preserve">     -  с </w:t>
      </w:r>
      <w:hyperlink r:id="rId20" w:history="1">
        <w:r w:rsidRPr="002D0524">
          <w:rPr>
            <w:sz w:val="16"/>
            <w:szCs w:val="16"/>
          </w:rPr>
          <w:t>пунктом 8</w:t>
        </w:r>
      </w:hyperlink>
      <w:r w:rsidRPr="002D0524">
        <w:rPr>
          <w:sz w:val="16"/>
          <w:szCs w:val="16"/>
        </w:rPr>
        <w:t xml:space="preserve"> настоящего Порядка  указываются номер и дата  судебного акта, отменившего исполнительный документ.</w:t>
      </w:r>
    </w:p>
    <w:p w:rsidR="005D7C8A" w:rsidRPr="002D0524" w:rsidRDefault="005D7C8A" w:rsidP="006D0926">
      <w:pPr>
        <w:pStyle w:val="ConsPlusNonformat"/>
        <w:rPr>
          <w:sz w:val="16"/>
          <w:szCs w:val="16"/>
        </w:rPr>
      </w:pPr>
      <w:r w:rsidRPr="002D052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3</w:t>
      </w:r>
    </w:p>
    <w:p w:rsidR="005D7C8A" w:rsidRPr="002D0524" w:rsidRDefault="005D7C8A" w:rsidP="006D0926">
      <w:pPr>
        <w:pStyle w:val="ConsPlusNonformat"/>
        <w:rPr>
          <w:sz w:val="16"/>
          <w:szCs w:val="16"/>
        </w:rPr>
      </w:pPr>
      <w:r w:rsidRPr="002D052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Pr="002D0524">
        <w:rPr>
          <w:sz w:val="16"/>
          <w:szCs w:val="16"/>
        </w:rPr>
        <w:t>При  исполнении  требований исполнительного  документа в полном  объеме сумма по последнему платежному поручению выделяется жирным шрифтом.</w:t>
      </w: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  <w:sectPr w:rsidR="005D7C8A" w:rsidSect="000910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7C8A" w:rsidRDefault="005D7C8A" w:rsidP="006D0926">
      <w:pPr>
        <w:autoSpaceDE w:val="0"/>
        <w:autoSpaceDN w:val="0"/>
        <w:adjustRightInd w:val="0"/>
        <w:ind w:firstLine="540"/>
        <w:jc w:val="both"/>
        <w:outlineLvl w:val="1"/>
        <w:rPr>
          <w:rFonts w:ascii="Calibri" w:hAnsi="Calibri" w:cs="Calibri"/>
        </w:rPr>
      </w:pPr>
    </w:p>
    <w:p w:rsidR="005D7C8A" w:rsidRDefault="005D7C8A" w:rsidP="002D0524">
      <w:pPr>
        <w:tabs>
          <w:tab w:val="left" w:pos="3145"/>
        </w:tabs>
        <w:ind w:firstLine="708"/>
      </w:pPr>
    </w:p>
    <w:p w:rsidR="005D7C8A" w:rsidRDefault="005D7C8A"/>
    <w:sectPr w:rsidR="005D7C8A" w:rsidSect="00C84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8A" w:rsidRDefault="005D7C8A" w:rsidP="00930ADD">
      <w:r>
        <w:separator/>
      </w:r>
    </w:p>
  </w:endnote>
  <w:endnote w:type="continuationSeparator" w:id="0">
    <w:p w:rsidR="005D7C8A" w:rsidRDefault="005D7C8A" w:rsidP="00930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A" w:rsidRDefault="005D7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8A" w:rsidRDefault="005D7C8A" w:rsidP="00930ADD">
      <w:r>
        <w:separator/>
      </w:r>
    </w:p>
  </w:footnote>
  <w:footnote w:type="continuationSeparator" w:id="0">
    <w:p w:rsidR="005D7C8A" w:rsidRDefault="005D7C8A" w:rsidP="00930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8A" w:rsidRPr="00960D4F" w:rsidRDefault="005D7C8A">
    <w:pPr>
      <w:pStyle w:val="Header"/>
      <w:jc w:val="center"/>
      <w:rPr>
        <w:sz w:val="24"/>
        <w:szCs w:val="24"/>
      </w:rPr>
    </w:pPr>
    <w:r w:rsidRPr="00960D4F">
      <w:rPr>
        <w:sz w:val="24"/>
        <w:szCs w:val="24"/>
      </w:rPr>
      <w:fldChar w:fldCharType="begin"/>
    </w:r>
    <w:r w:rsidRPr="00960D4F">
      <w:rPr>
        <w:sz w:val="24"/>
        <w:szCs w:val="24"/>
      </w:rPr>
      <w:instrText>PAGE   \* MERGEFORMAT</w:instrText>
    </w:r>
    <w:r w:rsidRPr="00960D4F">
      <w:rPr>
        <w:sz w:val="24"/>
        <w:szCs w:val="24"/>
      </w:rPr>
      <w:fldChar w:fldCharType="separate"/>
    </w:r>
    <w:r>
      <w:rPr>
        <w:noProof/>
        <w:sz w:val="24"/>
        <w:szCs w:val="24"/>
      </w:rPr>
      <w:t>11</w:t>
    </w:r>
    <w:r w:rsidRPr="00960D4F">
      <w:rPr>
        <w:sz w:val="24"/>
        <w:szCs w:val="24"/>
      </w:rPr>
      <w:fldChar w:fldCharType="end"/>
    </w:r>
  </w:p>
  <w:p w:rsidR="005D7C8A" w:rsidRDefault="005D7C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5DE3D8C"/>
    <w:multiLevelType w:val="hybridMultilevel"/>
    <w:tmpl w:val="91668E58"/>
    <w:lvl w:ilvl="0" w:tplc="281285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9709A"/>
    <w:multiLevelType w:val="hybridMultilevel"/>
    <w:tmpl w:val="12D02278"/>
    <w:lvl w:ilvl="0" w:tplc="16BC81F4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93C4C32"/>
    <w:multiLevelType w:val="hybridMultilevel"/>
    <w:tmpl w:val="F9B40430"/>
    <w:lvl w:ilvl="0" w:tplc="40C4EE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926"/>
    <w:rsid w:val="00016E5F"/>
    <w:rsid w:val="00026E37"/>
    <w:rsid w:val="00031136"/>
    <w:rsid w:val="00054E4D"/>
    <w:rsid w:val="00075564"/>
    <w:rsid w:val="000910B5"/>
    <w:rsid w:val="00111D30"/>
    <w:rsid w:val="0013065C"/>
    <w:rsid w:val="0013248A"/>
    <w:rsid w:val="001479D6"/>
    <w:rsid w:val="001577CF"/>
    <w:rsid w:val="001622DD"/>
    <w:rsid w:val="0019728B"/>
    <w:rsid w:val="001A514E"/>
    <w:rsid w:val="001B2B9F"/>
    <w:rsid w:val="001F04A0"/>
    <w:rsid w:val="00201C15"/>
    <w:rsid w:val="00255109"/>
    <w:rsid w:val="002706ED"/>
    <w:rsid w:val="0027263C"/>
    <w:rsid w:val="0028279D"/>
    <w:rsid w:val="002C68F0"/>
    <w:rsid w:val="002C7912"/>
    <w:rsid w:val="002D0524"/>
    <w:rsid w:val="002D632A"/>
    <w:rsid w:val="002E7BFD"/>
    <w:rsid w:val="002F3D40"/>
    <w:rsid w:val="0030025A"/>
    <w:rsid w:val="00302B06"/>
    <w:rsid w:val="00320BBF"/>
    <w:rsid w:val="0038536C"/>
    <w:rsid w:val="003C68D0"/>
    <w:rsid w:val="003E5226"/>
    <w:rsid w:val="00425975"/>
    <w:rsid w:val="0045700B"/>
    <w:rsid w:val="00466AFC"/>
    <w:rsid w:val="0049599B"/>
    <w:rsid w:val="004A5E03"/>
    <w:rsid w:val="00562F76"/>
    <w:rsid w:val="00591B4E"/>
    <w:rsid w:val="005A2298"/>
    <w:rsid w:val="005B4E99"/>
    <w:rsid w:val="005C6790"/>
    <w:rsid w:val="005D7C8A"/>
    <w:rsid w:val="005F446D"/>
    <w:rsid w:val="006302ED"/>
    <w:rsid w:val="00656579"/>
    <w:rsid w:val="00696663"/>
    <w:rsid w:val="006A5B87"/>
    <w:rsid w:val="006D0926"/>
    <w:rsid w:val="00726451"/>
    <w:rsid w:val="00734D5A"/>
    <w:rsid w:val="007817AC"/>
    <w:rsid w:val="00787670"/>
    <w:rsid w:val="007A2FE2"/>
    <w:rsid w:val="007B45AA"/>
    <w:rsid w:val="007F11F3"/>
    <w:rsid w:val="008427B0"/>
    <w:rsid w:val="00851377"/>
    <w:rsid w:val="00861900"/>
    <w:rsid w:val="008917B1"/>
    <w:rsid w:val="008978BB"/>
    <w:rsid w:val="008D08CB"/>
    <w:rsid w:val="008F3525"/>
    <w:rsid w:val="00930ADD"/>
    <w:rsid w:val="00960D4F"/>
    <w:rsid w:val="00971E07"/>
    <w:rsid w:val="009E5EFF"/>
    <w:rsid w:val="00A0015B"/>
    <w:rsid w:val="00A40A1C"/>
    <w:rsid w:val="00A602B7"/>
    <w:rsid w:val="00A60A8C"/>
    <w:rsid w:val="00A62774"/>
    <w:rsid w:val="00A72695"/>
    <w:rsid w:val="00A92C9F"/>
    <w:rsid w:val="00AD4DC9"/>
    <w:rsid w:val="00AE4864"/>
    <w:rsid w:val="00B129E8"/>
    <w:rsid w:val="00B12A4A"/>
    <w:rsid w:val="00B34B86"/>
    <w:rsid w:val="00B50687"/>
    <w:rsid w:val="00BC2A6B"/>
    <w:rsid w:val="00BF43BC"/>
    <w:rsid w:val="00C84968"/>
    <w:rsid w:val="00C85897"/>
    <w:rsid w:val="00CC0918"/>
    <w:rsid w:val="00CF715E"/>
    <w:rsid w:val="00D034ED"/>
    <w:rsid w:val="00D13D2B"/>
    <w:rsid w:val="00D42FA1"/>
    <w:rsid w:val="00D546BC"/>
    <w:rsid w:val="00D56E38"/>
    <w:rsid w:val="00D72A57"/>
    <w:rsid w:val="00DA55B5"/>
    <w:rsid w:val="00DA604F"/>
    <w:rsid w:val="00DB06A0"/>
    <w:rsid w:val="00DC75BD"/>
    <w:rsid w:val="00DD6673"/>
    <w:rsid w:val="00DF39ED"/>
    <w:rsid w:val="00E27CA8"/>
    <w:rsid w:val="00E64347"/>
    <w:rsid w:val="00E74E8C"/>
    <w:rsid w:val="00E80916"/>
    <w:rsid w:val="00EB689F"/>
    <w:rsid w:val="00F12A4C"/>
    <w:rsid w:val="00F143B7"/>
    <w:rsid w:val="00F2027A"/>
    <w:rsid w:val="00FA2C6B"/>
    <w:rsid w:val="00FB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92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D0926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6D092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D092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09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6D0926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D0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0926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D092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D092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D09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D0926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D09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09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D09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092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D09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0926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B06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99"/>
    <w:locked/>
    <w:rsid w:val="00EB689F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F5CC628CDA83714E609547711A90A5F36770242F33440BD8E1E23230187EEB5F304751511BA9E1332E7C96h6QBI" TargetMode="External"/><Relationship Id="rId18" Type="http://schemas.openxmlformats.org/officeDocument/2006/relationships/hyperlink" Target="consultantplus://offline/ref=F5CC628CDA83714E6095597C0CFCF2FC607A7D263D470289BFBD696D4F77E108770808135FA6E23Ah2Q9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5CC628CDA83714E6095597C0CFCF2FC607A7D263D470289BFBD696D4F77E108770808135FA6E23Ah2QFI" TargetMode="External"/><Relationship Id="rId17" Type="http://schemas.openxmlformats.org/officeDocument/2006/relationships/hyperlink" Target="consultantplus://offline/ref=F5CC628CDA83714E609547711A90A5F36770242F33440BD8E1E23230187EEB5F304751511BA9E1332E7D97h6Q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CC628CDA83714E609547711A90A5F36770242F33440BD8E1E23230187EEB5F304751511BA9E1332E7D9Ch6QEI" TargetMode="External"/><Relationship Id="rId20" Type="http://schemas.openxmlformats.org/officeDocument/2006/relationships/hyperlink" Target="consultantplus://offline/ref=F5CC628CDA83714E609547711A90A5F36770242F33440BD8E1E23230187EEB5F304751511BA9E1332E7D91h6Q7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C628CDA83714E609547711A90A5F36770242F33440BD8E1E23230187EEB5F304751511BA9E1332E7C95h6Q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5CC628CDA83714E6095597C0CFCF2FC607A7D263D470289BFBD696D4F77E1087708081056A2hEQ6I" TargetMode="External"/><Relationship Id="rId10" Type="http://schemas.openxmlformats.org/officeDocument/2006/relationships/hyperlink" Target="consultantplus://offline/ref=F5CC628CDA83714E6095597C0CFCF2FC607A7D263D470289BFBD696D4F77E108770808135FA6E23Ah2Q9I" TargetMode="External"/><Relationship Id="rId19" Type="http://schemas.openxmlformats.org/officeDocument/2006/relationships/hyperlink" Target="consultantplus://offline/ref=F5CC628CDA83714E609547711A90A5F36770242F33440BD8E1E23230187EEB5F304751511BA9E1332E7D91h6Q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C628CDA83714E6095597C0CFCF2FC607A7D263D470289BFBD696D4F77E108770808135FA6E23Ah2Q9I" TargetMode="External"/><Relationship Id="rId14" Type="http://schemas.openxmlformats.org/officeDocument/2006/relationships/hyperlink" Target="consultantplus://offline/ref=F5CC628CDA83714E6095597C0CFCF2FC607A7D263D470289BFBD696D4F77E108770808135FA6E836h2Q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26</Pages>
  <Words>7768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                                                     Ханты-Мансийский район                                                               МУНИЦИПАЛЬНОЕ ОБРАЗОВАНИЕ                                                     </dc:title>
  <dc:subject/>
  <dc:creator>FraykOL</dc:creator>
  <cp:keywords/>
  <dc:description/>
  <cp:lastModifiedBy>1</cp:lastModifiedBy>
  <cp:revision>3</cp:revision>
  <cp:lastPrinted>2022-01-18T06:44:00Z</cp:lastPrinted>
  <dcterms:created xsi:type="dcterms:W3CDTF">2022-01-17T07:19:00Z</dcterms:created>
  <dcterms:modified xsi:type="dcterms:W3CDTF">2022-01-18T06:45:00Z</dcterms:modified>
</cp:coreProperties>
</file>